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1" w:type="dxa"/>
        <w:tblLayout w:type="fixed"/>
        <w:tblLook w:val="04A0" w:firstRow="1" w:lastRow="0" w:firstColumn="1" w:lastColumn="0" w:noHBand="0" w:noVBand="1"/>
      </w:tblPr>
      <w:tblGrid>
        <w:gridCol w:w="900"/>
        <w:gridCol w:w="1142"/>
        <w:gridCol w:w="69"/>
        <w:gridCol w:w="499"/>
        <w:gridCol w:w="242"/>
        <w:gridCol w:w="2008"/>
        <w:gridCol w:w="810"/>
        <w:gridCol w:w="1080"/>
        <w:gridCol w:w="806"/>
        <w:gridCol w:w="3329"/>
        <w:gridCol w:w="6"/>
      </w:tblGrid>
      <w:tr w:rsidR="0039522D" w14:paraId="0EDCBFE5" w14:textId="77777777" w:rsidTr="00F7574D">
        <w:trPr>
          <w:gridAfter w:val="1"/>
          <w:wAfter w:w="6" w:type="dxa"/>
          <w:trHeight w:val="720"/>
        </w:trPr>
        <w:tc>
          <w:tcPr>
            <w:tcW w:w="10885" w:type="dxa"/>
            <w:gridSpan w:val="10"/>
            <w:tcBorders>
              <w:top w:val="nil"/>
              <w:left w:val="nil"/>
              <w:bottom w:val="single" w:sz="4" w:space="0" w:color="auto"/>
              <w:right w:val="nil"/>
            </w:tcBorders>
            <w:vAlign w:val="center"/>
          </w:tcPr>
          <w:p w14:paraId="067342F7" w14:textId="77777777" w:rsidR="0039522D" w:rsidRPr="00FE7B14" w:rsidRDefault="0039522D" w:rsidP="0039522D">
            <w:pPr>
              <w:jc w:val="center"/>
              <w:rPr>
                <w:i/>
              </w:rPr>
            </w:pPr>
            <w:r w:rsidRPr="00FE7B14">
              <w:rPr>
                <w:i/>
                <w:sz w:val="36"/>
              </w:rPr>
              <w:t>Pathway to Scholarship Exam</w:t>
            </w:r>
          </w:p>
        </w:tc>
      </w:tr>
      <w:tr w:rsidR="00A66085" w14:paraId="072028BD" w14:textId="77777777" w:rsidTr="00A66085">
        <w:trPr>
          <w:gridAfter w:val="1"/>
          <w:wAfter w:w="6" w:type="dxa"/>
          <w:trHeight w:val="432"/>
        </w:trPr>
        <w:tc>
          <w:tcPr>
            <w:tcW w:w="900" w:type="dxa"/>
            <w:tcBorders>
              <w:top w:val="single" w:sz="4" w:space="0" w:color="auto"/>
            </w:tcBorders>
            <w:vAlign w:val="bottom"/>
          </w:tcPr>
          <w:p w14:paraId="45BA7694" w14:textId="77777777" w:rsidR="00A66085" w:rsidRDefault="00A66085" w:rsidP="0039522D">
            <w:r>
              <w:t>Name:</w:t>
            </w:r>
          </w:p>
        </w:tc>
        <w:tc>
          <w:tcPr>
            <w:tcW w:w="5850" w:type="dxa"/>
            <w:gridSpan w:val="7"/>
            <w:tcBorders>
              <w:top w:val="single" w:sz="4" w:space="0" w:color="auto"/>
            </w:tcBorders>
            <w:shd w:val="clear" w:color="auto" w:fill="FFFF00"/>
            <w:vAlign w:val="bottom"/>
          </w:tcPr>
          <w:p w14:paraId="1D63E30F" w14:textId="77777777" w:rsidR="00A66085" w:rsidRDefault="00A66085" w:rsidP="00FE7B14"/>
        </w:tc>
        <w:tc>
          <w:tcPr>
            <w:tcW w:w="806" w:type="dxa"/>
            <w:tcBorders>
              <w:top w:val="single" w:sz="4" w:space="0" w:color="auto"/>
            </w:tcBorders>
            <w:shd w:val="clear" w:color="auto" w:fill="auto"/>
            <w:vAlign w:val="bottom"/>
          </w:tcPr>
          <w:p w14:paraId="1C0A8161" w14:textId="77777777" w:rsidR="00A66085" w:rsidRDefault="00A66085" w:rsidP="00FE7B14">
            <w:r>
              <w:t>Hour:</w:t>
            </w:r>
          </w:p>
        </w:tc>
        <w:tc>
          <w:tcPr>
            <w:tcW w:w="3329" w:type="dxa"/>
            <w:tcBorders>
              <w:top w:val="single" w:sz="4" w:space="0" w:color="auto"/>
            </w:tcBorders>
            <w:shd w:val="clear" w:color="auto" w:fill="FFFF00"/>
            <w:vAlign w:val="bottom"/>
          </w:tcPr>
          <w:p w14:paraId="5A12324A" w14:textId="77777777" w:rsidR="00A66085" w:rsidRDefault="00A66085" w:rsidP="00FE7B14"/>
        </w:tc>
      </w:tr>
      <w:tr w:rsidR="0039522D" w14:paraId="3F67E0BC" w14:textId="77777777" w:rsidTr="00A66085">
        <w:trPr>
          <w:gridAfter w:val="1"/>
          <w:wAfter w:w="6" w:type="dxa"/>
          <w:trHeight w:val="432"/>
        </w:trPr>
        <w:tc>
          <w:tcPr>
            <w:tcW w:w="2610" w:type="dxa"/>
            <w:gridSpan w:val="4"/>
            <w:vAlign w:val="bottom"/>
          </w:tcPr>
          <w:p w14:paraId="77C784B1" w14:textId="77777777" w:rsidR="00A66085" w:rsidRDefault="00A66085" w:rsidP="00A66085">
            <w:r>
              <w:t>BEST contact info for you</w:t>
            </w:r>
          </w:p>
          <w:p w14:paraId="3C3A76AF" w14:textId="77777777" w:rsidR="0039522D" w:rsidRDefault="00A66085" w:rsidP="00A66085">
            <w:r>
              <w:t>during the summer months</w:t>
            </w:r>
          </w:p>
        </w:tc>
        <w:tc>
          <w:tcPr>
            <w:tcW w:w="8275" w:type="dxa"/>
            <w:gridSpan w:val="6"/>
            <w:shd w:val="clear" w:color="auto" w:fill="FFFF00"/>
            <w:vAlign w:val="center"/>
          </w:tcPr>
          <w:p w14:paraId="29E7DF22" w14:textId="77777777" w:rsidR="0039522D" w:rsidRDefault="0039522D" w:rsidP="00A66085"/>
        </w:tc>
      </w:tr>
      <w:tr w:rsidR="001A5375" w14:paraId="29C4C634" w14:textId="77777777" w:rsidTr="00B73DFA">
        <w:trPr>
          <w:gridAfter w:val="1"/>
          <w:wAfter w:w="6" w:type="dxa"/>
          <w:trHeight w:val="432"/>
        </w:trPr>
        <w:tc>
          <w:tcPr>
            <w:tcW w:w="900" w:type="dxa"/>
            <w:shd w:val="clear" w:color="auto" w:fill="000000" w:themeFill="text1"/>
            <w:vAlign w:val="bottom"/>
          </w:tcPr>
          <w:p w14:paraId="0F256DC8" w14:textId="77777777" w:rsidR="001A5375" w:rsidRDefault="001A5375" w:rsidP="0039522D">
            <w:r>
              <w:t>FAFSA</w:t>
            </w:r>
          </w:p>
        </w:tc>
        <w:tc>
          <w:tcPr>
            <w:tcW w:w="9985" w:type="dxa"/>
            <w:gridSpan w:val="9"/>
            <w:shd w:val="clear" w:color="auto" w:fill="000000" w:themeFill="text1"/>
          </w:tcPr>
          <w:p w14:paraId="29F15132" w14:textId="77777777" w:rsidR="001A5375" w:rsidRDefault="001A5375"/>
        </w:tc>
      </w:tr>
      <w:tr w:rsidR="001A5375" w14:paraId="0185DFF1" w14:textId="77777777" w:rsidTr="00447721">
        <w:trPr>
          <w:gridAfter w:val="1"/>
          <w:wAfter w:w="6" w:type="dxa"/>
          <w:trHeight w:val="432"/>
        </w:trPr>
        <w:tc>
          <w:tcPr>
            <w:tcW w:w="5670" w:type="dxa"/>
            <w:gridSpan w:val="7"/>
            <w:shd w:val="clear" w:color="auto" w:fill="auto"/>
            <w:vAlign w:val="bottom"/>
          </w:tcPr>
          <w:p w14:paraId="7CF486F6" w14:textId="51A49167" w:rsidR="001A5375" w:rsidRDefault="00A61968" w:rsidP="00361A50">
            <w:r>
              <w:t xml:space="preserve">Is your </w:t>
            </w:r>
            <w:r w:rsidR="001A5375">
              <w:t>FAFSA</w:t>
            </w:r>
            <w:r>
              <w:t xml:space="preserve"> complete</w:t>
            </w:r>
            <w:r w:rsidR="001A5375">
              <w:t>?  (Yes o</w:t>
            </w:r>
            <w:r w:rsidR="00361A50">
              <w:t>r</w:t>
            </w:r>
            <w:r w:rsidR="001A5375">
              <w:t xml:space="preserve"> No?)</w:t>
            </w:r>
          </w:p>
        </w:tc>
        <w:tc>
          <w:tcPr>
            <w:tcW w:w="5215" w:type="dxa"/>
            <w:gridSpan w:val="3"/>
            <w:shd w:val="clear" w:color="auto" w:fill="FFFF00"/>
            <w:vAlign w:val="bottom"/>
          </w:tcPr>
          <w:p w14:paraId="4BEA95E9" w14:textId="77777777" w:rsidR="001A5375" w:rsidRDefault="001A5375" w:rsidP="00F7574D"/>
        </w:tc>
      </w:tr>
      <w:tr w:rsidR="001A5375" w14:paraId="7A387384" w14:textId="77777777" w:rsidTr="00F7574D">
        <w:trPr>
          <w:gridAfter w:val="1"/>
          <w:wAfter w:w="6" w:type="dxa"/>
          <w:trHeight w:val="432"/>
        </w:trPr>
        <w:tc>
          <w:tcPr>
            <w:tcW w:w="2042" w:type="dxa"/>
            <w:gridSpan w:val="2"/>
            <w:vAlign w:val="bottom"/>
          </w:tcPr>
          <w:p w14:paraId="07ECE14B" w14:textId="77777777" w:rsidR="001A5375" w:rsidRDefault="001A5375" w:rsidP="001A5375">
            <w:r>
              <w:t>If you answered no, explain why.</w:t>
            </w:r>
          </w:p>
        </w:tc>
        <w:tc>
          <w:tcPr>
            <w:tcW w:w="8843" w:type="dxa"/>
            <w:gridSpan w:val="8"/>
            <w:shd w:val="clear" w:color="auto" w:fill="FFFF00"/>
            <w:vAlign w:val="bottom"/>
          </w:tcPr>
          <w:p w14:paraId="258BAB54" w14:textId="77777777" w:rsidR="001A5375" w:rsidRPr="00F7574D" w:rsidRDefault="001A5375" w:rsidP="00F7574D"/>
        </w:tc>
      </w:tr>
      <w:tr w:rsidR="0039522D" w14:paraId="42C9A00E" w14:textId="77777777" w:rsidTr="00F7574D">
        <w:trPr>
          <w:gridAfter w:val="1"/>
          <w:wAfter w:w="6" w:type="dxa"/>
          <w:trHeight w:val="432"/>
        </w:trPr>
        <w:tc>
          <w:tcPr>
            <w:tcW w:w="10885" w:type="dxa"/>
            <w:gridSpan w:val="10"/>
            <w:shd w:val="clear" w:color="auto" w:fill="000000" w:themeFill="text1"/>
            <w:vAlign w:val="bottom"/>
          </w:tcPr>
          <w:p w14:paraId="62B487C6" w14:textId="77777777" w:rsidR="0039522D" w:rsidRDefault="0039522D">
            <w:r>
              <w:t>Scholarships</w:t>
            </w:r>
          </w:p>
        </w:tc>
      </w:tr>
      <w:tr w:rsidR="0039522D" w14:paraId="3E045B25" w14:textId="77777777" w:rsidTr="00F7574D">
        <w:trPr>
          <w:gridAfter w:val="1"/>
          <w:wAfter w:w="6" w:type="dxa"/>
          <w:trHeight w:val="432"/>
        </w:trPr>
        <w:tc>
          <w:tcPr>
            <w:tcW w:w="2111" w:type="dxa"/>
            <w:gridSpan w:val="3"/>
            <w:vMerge w:val="restart"/>
            <w:shd w:val="clear" w:color="auto" w:fill="FFFFFF" w:themeFill="background1"/>
          </w:tcPr>
          <w:p w14:paraId="4C65E0D0" w14:textId="6644CBC2" w:rsidR="0039522D" w:rsidRDefault="003B6A46" w:rsidP="005059DB">
            <w:r>
              <w:t xml:space="preserve">What </w:t>
            </w:r>
            <w:r w:rsidRPr="003B6A46">
              <w:rPr>
                <w:b/>
              </w:rPr>
              <w:t>methods/</w:t>
            </w:r>
            <w:r>
              <w:rPr>
                <w:b/>
              </w:rPr>
              <w:t xml:space="preserve"> </w:t>
            </w:r>
            <w:r w:rsidRPr="003B6A46">
              <w:rPr>
                <w:b/>
              </w:rPr>
              <w:t>databases</w:t>
            </w:r>
            <w:r>
              <w:t xml:space="preserve"> did </w:t>
            </w:r>
            <w:r w:rsidRPr="003B6A46">
              <w:rPr>
                <w:b/>
              </w:rPr>
              <w:t>you use</w:t>
            </w:r>
            <w:r>
              <w:t xml:space="preserve"> in your process of applying for scholarships?</w:t>
            </w:r>
            <w:r w:rsidR="005059DB">
              <w:t xml:space="preserve"> If you only used the LCEF, record that. </w:t>
            </w:r>
            <w:r>
              <w:t>Name up to five.</w:t>
            </w:r>
          </w:p>
        </w:tc>
        <w:tc>
          <w:tcPr>
            <w:tcW w:w="741" w:type="dxa"/>
            <w:gridSpan w:val="2"/>
            <w:shd w:val="clear" w:color="auto" w:fill="FFFFFF" w:themeFill="background1"/>
            <w:vAlign w:val="bottom"/>
          </w:tcPr>
          <w:p w14:paraId="7B6E61CD" w14:textId="77777777" w:rsidR="0039522D" w:rsidRDefault="0039522D" w:rsidP="0039522D">
            <w:pPr>
              <w:pStyle w:val="ListParagraph"/>
              <w:numPr>
                <w:ilvl w:val="0"/>
                <w:numId w:val="1"/>
              </w:numPr>
              <w:ind w:left="455"/>
            </w:pPr>
          </w:p>
        </w:tc>
        <w:tc>
          <w:tcPr>
            <w:tcW w:w="8033" w:type="dxa"/>
            <w:gridSpan w:val="5"/>
            <w:shd w:val="clear" w:color="auto" w:fill="FFFF00"/>
            <w:vAlign w:val="bottom"/>
          </w:tcPr>
          <w:p w14:paraId="54AAF84C" w14:textId="77777777" w:rsidR="0039522D" w:rsidRDefault="0039522D" w:rsidP="00FE7B14"/>
        </w:tc>
      </w:tr>
      <w:tr w:rsidR="00630B47" w14:paraId="27DF46A1" w14:textId="77777777" w:rsidTr="00F7574D">
        <w:trPr>
          <w:gridAfter w:val="1"/>
          <w:wAfter w:w="6" w:type="dxa"/>
          <w:trHeight w:val="432"/>
        </w:trPr>
        <w:tc>
          <w:tcPr>
            <w:tcW w:w="2111" w:type="dxa"/>
            <w:gridSpan w:val="3"/>
            <w:vMerge/>
            <w:shd w:val="clear" w:color="auto" w:fill="FFFFFF" w:themeFill="background1"/>
          </w:tcPr>
          <w:p w14:paraId="4829649F" w14:textId="77777777" w:rsidR="00630B47" w:rsidRDefault="00630B47" w:rsidP="003B6A46"/>
        </w:tc>
        <w:tc>
          <w:tcPr>
            <w:tcW w:w="741" w:type="dxa"/>
            <w:gridSpan w:val="2"/>
            <w:shd w:val="clear" w:color="auto" w:fill="FFFFFF" w:themeFill="background1"/>
            <w:vAlign w:val="bottom"/>
          </w:tcPr>
          <w:p w14:paraId="7705FADB" w14:textId="77777777" w:rsidR="00630B47" w:rsidRDefault="00630B47" w:rsidP="0039522D">
            <w:pPr>
              <w:pStyle w:val="ListParagraph"/>
              <w:numPr>
                <w:ilvl w:val="0"/>
                <w:numId w:val="1"/>
              </w:numPr>
              <w:ind w:left="455"/>
            </w:pPr>
          </w:p>
        </w:tc>
        <w:tc>
          <w:tcPr>
            <w:tcW w:w="8033" w:type="dxa"/>
            <w:gridSpan w:val="5"/>
            <w:shd w:val="clear" w:color="auto" w:fill="FFFF00"/>
            <w:vAlign w:val="bottom"/>
          </w:tcPr>
          <w:p w14:paraId="3B758E42" w14:textId="77777777" w:rsidR="00630B47" w:rsidRDefault="00630B47" w:rsidP="00FE7B14"/>
        </w:tc>
      </w:tr>
      <w:tr w:rsidR="0039522D" w14:paraId="746CC261" w14:textId="77777777" w:rsidTr="00F7574D">
        <w:trPr>
          <w:gridAfter w:val="1"/>
          <w:wAfter w:w="6" w:type="dxa"/>
          <w:trHeight w:val="432"/>
        </w:trPr>
        <w:tc>
          <w:tcPr>
            <w:tcW w:w="2111" w:type="dxa"/>
            <w:gridSpan w:val="3"/>
            <w:vMerge/>
            <w:shd w:val="clear" w:color="auto" w:fill="FFFFFF" w:themeFill="background1"/>
            <w:vAlign w:val="bottom"/>
          </w:tcPr>
          <w:p w14:paraId="3BA5615C" w14:textId="77777777" w:rsidR="0039522D" w:rsidRDefault="0039522D"/>
        </w:tc>
        <w:tc>
          <w:tcPr>
            <w:tcW w:w="741" w:type="dxa"/>
            <w:gridSpan w:val="2"/>
            <w:shd w:val="clear" w:color="auto" w:fill="FFFFFF" w:themeFill="background1"/>
            <w:vAlign w:val="bottom"/>
          </w:tcPr>
          <w:p w14:paraId="5294DC37" w14:textId="77777777" w:rsidR="0039522D" w:rsidRDefault="0039522D" w:rsidP="0039522D">
            <w:pPr>
              <w:pStyle w:val="ListParagraph"/>
              <w:numPr>
                <w:ilvl w:val="0"/>
                <w:numId w:val="1"/>
              </w:numPr>
              <w:ind w:left="455"/>
            </w:pPr>
          </w:p>
        </w:tc>
        <w:tc>
          <w:tcPr>
            <w:tcW w:w="8033" w:type="dxa"/>
            <w:gridSpan w:val="5"/>
            <w:shd w:val="clear" w:color="auto" w:fill="FFFF00"/>
            <w:vAlign w:val="bottom"/>
          </w:tcPr>
          <w:p w14:paraId="33D102FF" w14:textId="77777777" w:rsidR="0039522D" w:rsidRDefault="0039522D" w:rsidP="00FE7B14"/>
        </w:tc>
      </w:tr>
      <w:tr w:rsidR="0039522D" w14:paraId="7F8EAA60" w14:textId="77777777" w:rsidTr="00F7574D">
        <w:trPr>
          <w:gridAfter w:val="1"/>
          <w:wAfter w:w="6" w:type="dxa"/>
          <w:trHeight w:val="432"/>
        </w:trPr>
        <w:tc>
          <w:tcPr>
            <w:tcW w:w="2111" w:type="dxa"/>
            <w:gridSpan w:val="3"/>
            <w:vMerge/>
            <w:shd w:val="clear" w:color="auto" w:fill="FFFFFF" w:themeFill="background1"/>
            <w:vAlign w:val="bottom"/>
          </w:tcPr>
          <w:p w14:paraId="0B6A09F7" w14:textId="77777777" w:rsidR="0039522D" w:rsidRDefault="0039522D"/>
        </w:tc>
        <w:tc>
          <w:tcPr>
            <w:tcW w:w="741" w:type="dxa"/>
            <w:gridSpan w:val="2"/>
            <w:shd w:val="clear" w:color="auto" w:fill="FFFFFF" w:themeFill="background1"/>
            <w:vAlign w:val="bottom"/>
          </w:tcPr>
          <w:p w14:paraId="7E0CEC9E" w14:textId="77777777" w:rsidR="0039522D" w:rsidRDefault="0039522D" w:rsidP="0039522D">
            <w:pPr>
              <w:pStyle w:val="ListParagraph"/>
              <w:numPr>
                <w:ilvl w:val="0"/>
                <w:numId w:val="1"/>
              </w:numPr>
              <w:ind w:left="455"/>
            </w:pPr>
          </w:p>
        </w:tc>
        <w:tc>
          <w:tcPr>
            <w:tcW w:w="8033" w:type="dxa"/>
            <w:gridSpan w:val="5"/>
            <w:shd w:val="clear" w:color="auto" w:fill="FFFF00"/>
            <w:vAlign w:val="bottom"/>
          </w:tcPr>
          <w:p w14:paraId="50DE69D3" w14:textId="77777777" w:rsidR="0039522D" w:rsidRDefault="0039522D" w:rsidP="00FE7B14"/>
        </w:tc>
      </w:tr>
      <w:tr w:rsidR="0039522D" w14:paraId="347E1BD1" w14:textId="77777777" w:rsidTr="00F7574D">
        <w:trPr>
          <w:gridAfter w:val="1"/>
          <w:wAfter w:w="6" w:type="dxa"/>
          <w:trHeight w:val="432"/>
        </w:trPr>
        <w:tc>
          <w:tcPr>
            <w:tcW w:w="2111" w:type="dxa"/>
            <w:gridSpan w:val="3"/>
            <w:vMerge/>
            <w:shd w:val="clear" w:color="auto" w:fill="FFFFFF" w:themeFill="background1"/>
            <w:vAlign w:val="bottom"/>
          </w:tcPr>
          <w:p w14:paraId="1F2B2634" w14:textId="77777777" w:rsidR="0039522D" w:rsidRDefault="0039522D"/>
        </w:tc>
        <w:tc>
          <w:tcPr>
            <w:tcW w:w="741" w:type="dxa"/>
            <w:gridSpan w:val="2"/>
            <w:shd w:val="clear" w:color="auto" w:fill="FFFFFF" w:themeFill="background1"/>
            <w:vAlign w:val="bottom"/>
          </w:tcPr>
          <w:p w14:paraId="55656025" w14:textId="77777777" w:rsidR="0039522D" w:rsidRDefault="0039522D" w:rsidP="0039522D">
            <w:pPr>
              <w:pStyle w:val="ListParagraph"/>
              <w:numPr>
                <w:ilvl w:val="0"/>
                <w:numId w:val="1"/>
              </w:numPr>
              <w:ind w:left="455"/>
            </w:pPr>
          </w:p>
        </w:tc>
        <w:tc>
          <w:tcPr>
            <w:tcW w:w="8033" w:type="dxa"/>
            <w:gridSpan w:val="5"/>
            <w:shd w:val="clear" w:color="auto" w:fill="FFFF00"/>
            <w:vAlign w:val="bottom"/>
          </w:tcPr>
          <w:p w14:paraId="2D2661AE" w14:textId="77777777" w:rsidR="0039522D" w:rsidRDefault="0039522D" w:rsidP="00FE7B14"/>
        </w:tc>
      </w:tr>
      <w:tr w:rsidR="00630B47" w14:paraId="3F91AF54" w14:textId="77777777" w:rsidTr="00671BB4">
        <w:trPr>
          <w:gridAfter w:val="1"/>
          <w:wAfter w:w="6" w:type="dxa"/>
          <w:trHeight w:val="432"/>
        </w:trPr>
        <w:tc>
          <w:tcPr>
            <w:tcW w:w="4860" w:type="dxa"/>
            <w:gridSpan w:val="6"/>
            <w:shd w:val="clear" w:color="auto" w:fill="FFFFFF" w:themeFill="background1"/>
            <w:vAlign w:val="bottom"/>
          </w:tcPr>
          <w:p w14:paraId="64FDDEF7" w14:textId="7D611D3E" w:rsidR="00630B47" w:rsidRDefault="00737187" w:rsidP="00630B47">
            <w:r w:rsidRPr="00737187">
              <w:rPr>
                <w:i/>
              </w:rPr>
              <w:t>Approximately</w:t>
            </w:r>
            <w:r>
              <w:t xml:space="preserve"> h</w:t>
            </w:r>
            <w:r w:rsidR="00630B47">
              <w:t xml:space="preserve">ow many </w:t>
            </w:r>
            <w:r w:rsidR="00630B47" w:rsidRPr="00671BB4">
              <w:rPr>
                <w:b/>
              </w:rPr>
              <w:t>TOTAL scholarships</w:t>
            </w:r>
            <w:r w:rsidR="00630B47">
              <w:t xml:space="preserve"> did you apply for?</w:t>
            </w:r>
          </w:p>
        </w:tc>
        <w:tc>
          <w:tcPr>
            <w:tcW w:w="6025" w:type="dxa"/>
            <w:gridSpan w:val="4"/>
            <w:shd w:val="clear" w:color="auto" w:fill="FFFF00"/>
            <w:vAlign w:val="center"/>
          </w:tcPr>
          <w:p w14:paraId="7A5F92DA" w14:textId="77777777" w:rsidR="00630B47" w:rsidRDefault="00630B47" w:rsidP="00630B47"/>
        </w:tc>
      </w:tr>
      <w:tr w:rsidR="00630B47" w14:paraId="0636E9F4" w14:textId="77777777" w:rsidTr="00671BB4">
        <w:trPr>
          <w:gridAfter w:val="1"/>
          <w:wAfter w:w="6" w:type="dxa"/>
          <w:trHeight w:val="432"/>
        </w:trPr>
        <w:tc>
          <w:tcPr>
            <w:tcW w:w="4860" w:type="dxa"/>
            <w:gridSpan w:val="6"/>
            <w:shd w:val="clear" w:color="auto" w:fill="FFFFFF" w:themeFill="background1"/>
            <w:vAlign w:val="bottom"/>
          </w:tcPr>
          <w:p w14:paraId="5300065A" w14:textId="195E7FC3" w:rsidR="00630B47" w:rsidRDefault="00737187" w:rsidP="00630B47">
            <w:r w:rsidRPr="00737187">
              <w:rPr>
                <w:i/>
              </w:rPr>
              <w:t>Approximately</w:t>
            </w:r>
            <w:r>
              <w:t xml:space="preserve"> h</w:t>
            </w:r>
            <w:r w:rsidR="00630B47" w:rsidRPr="00737187">
              <w:t>ow</w:t>
            </w:r>
            <w:r w:rsidR="00630B47">
              <w:t xml:space="preserve"> many </w:t>
            </w:r>
            <w:r w:rsidR="00630B47" w:rsidRPr="00671BB4">
              <w:rPr>
                <w:b/>
              </w:rPr>
              <w:t>LCEF scholarships</w:t>
            </w:r>
            <w:r w:rsidR="00630B47">
              <w:t xml:space="preserve"> did you apply for?</w:t>
            </w:r>
          </w:p>
        </w:tc>
        <w:tc>
          <w:tcPr>
            <w:tcW w:w="6025" w:type="dxa"/>
            <w:gridSpan w:val="4"/>
            <w:shd w:val="clear" w:color="auto" w:fill="FFFF00"/>
            <w:vAlign w:val="center"/>
          </w:tcPr>
          <w:p w14:paraId="4300868F" w14:textId="77777777" w:rsidR="00630B47" w:rsidRDefault="00630B47" w:rsidP="00630B47"/>
        </w:tc>
      </w:tr>
      <w:tr w:rsidR="00B40A79" w14:paraId="1586C935" w14:textId="77777777" w:rsidTr="00B40A79">
        <w:trPr>
          <w:gridAfter w:val="1"/>
          <w:wAfter w:w="6" w:type="dxa"/>
          <w:trHeight w:val="63"/>
        </w:trPr>
        <w:tc>
          <w:tcPr>
            <w:tcW w:w="4860" w:type="dxa"/>
            <w:gridSpan w:val="6"/>
            <w:shd w:val="clear" w:color="auto" w:fill="FFFFFF" w:themeFill="background1"/>
            <w:vAlign w:val="center"/>
          </w:tcPr>
          <w:p w14:paraId="797F093B" w14:textId="1D118802" w:rsidR="00B40A79" w:rsidRPr="00B40A79" w:rsidRDefault="00737187" w:rsidP="00BC18CE">
            <w:r>
              <w:rPr>
                <w:i/>
              </w:rPr>
              <w:t xml:space="preserve">Approximately </w:t>
            </w:r>
            <w:r>
              <w:t>h</w:t>
            </w:r>
            <w:r w:rsidR="00B40A79">
              <w:t xml:space="preserve">ow many </w:t>
            </w:r>
            <w:r w:rsidR="00B40A79">
              <w:rPr>
                <w:b/>
              </w:rPr>
              <w:t xml:space="preserve">TOTAL scholarships </w:t>
            </w:r>
            <w:r w:rsidR="00B40A79">
              <w:t xml:space="preserve">were you </w:t>
            </w:r>
            <w:r w:rsidR="00B40A79">
              <w:rPr>
                <w:b/>
              </w:rPr>
              <w:t xml:space="preserve">ELIGIBLE </w:t>
            </w:r>
            <w:r w:rsidR="00B40A79">
              <w:t>for?</w:t>
            </w:r>
          </w:p>
        </w:tc>
        <w:tc>
          <w:tcPr>
            <w:tcW w:w="6025" w:type="dxa"/>
            <w:gridSpan w:val="4"/>
            <w:shd w:val="clear" w:color="auto" w:fill="FFFF00"/>
            <w:vAlign w:val="center"/>
          </w:tcPr>
          <w:p w14:paraId="19921D9D" w14:textId="77777777" w:rsidR="00B40A79" w:rsidRPr="00B40A79" w:rsidRDefault="00B40A79" w:rsidP="00BC18CE"/>
        </w:tc>
      </w:tr>
      <w:tr w:rsidR="00BC18CE" w14:paraId="4712524F" w14:textId="77777777" w:rsidTr="00F7574D">
        <w:trPr>
          <w:gridAfter w:val="1"/>
          <w:wAfter w:w="6" w:type="dxa"/>
          <w:trHeight w:val="63"/>
        </w:trPr>
        <w:tc>
          <w:tcPr>
            <w:tcW w:w="2111" w:type="dxa"/>
            <w:gridSpan w:val="3"/>
            <w:shd w:val="clear" w:color="auto" w:fill="000000" w:themeFill="text1"/>
            <w:vAlign w:val="center"/>
          </w:tcPr>
          <w:p w14:paraId="03B9EC7E" w14:textId="77777777" w:rsidR="00BC18CE" w:rsidRDefault="00BC18CE" w:rsidP="00BC18CE">
            <w:r>
              <w:t>LCEF Scholarships</w:t>
            </w:r>
          </w:p>
        </w:tc>
        <w:tc>
          <w:tcPr>
            <w:tcW w:w="8774" w:type="dxa"/>
            <w:gridSpan w:val="7"/>
            <w:shd w:val="clear" w:color="auto" w:fill="000000" w:themeFill="text1"/>
            <w:vAlign w:val="center"/>
          </w:tcPr>
          <w:p w14:paraId="0EB24FC1" w14:textId="77777777" w:rsidR="00BC18CE" w:rsidRDefault="002F2680" w:rsidP="00BC18CE">
            <w:r>
              <w:t># Scholarship Name</w:t>
            </w:r>
          </w:p>
          <w:p w14:paraId="69AA5882" w14:textId="77777777" w:rsidR="00BC18CE" w:rsidRDefault="00BC18CE" w:rsidP="00BC18CE">
            <w:r>
              <w:t>R Reason for not applying</w:t>
            </w:r>
          </w:p>
        </w:tc>
      </w:tr>
      <w:tr w:rsidR="00BC18CE" w14:paraId="1C02076C" w14:textId="77777777" w:rsidTr="00F7574D">
        <w:trPr>
          <w:trHeight w:val="432"/>
        </w:trPr>
        <w:tc>
          <w:tcPr>
            <w:tcW w:w="2111" w:type="dxa"/>
            <w:gridSpan w:val="3"/>
            <w:vMerge w:val="restart"/>
            <w:shd w:val="clear" w:color="auto" w:fill="auto"/>
          </w:tcPr>
          <w:p w14:paraId="24EC8DCC" w14:textId="618536E3" w:rsidR="00BC18CE" w:rsidRDefault="00BC18CE" w:rsidP="00B73DFA">
            <w:r>
              <w:t xml:space="preserve">List the LCEF Scholarships that you met the requirements for </w:t>
            </w:r>
            <w:r w:rsidR="00630B47">
              <w:t>and</w:t>
            </w:r>
            <w:r>
              <w:t xml:space="preserve"> chose </w:t>
            </w:r>
            <w:r w:rsidRPr="00CE68C3">
              <w:rPr>
                <w:b/>
                <w:u w:val="single"/>
              </w:rPr>
              <w:t>not</w:t>
            </w:r>
            <w:r>
              <w:t xml:space="preserve"> to apply for. Then </w:t>
            </w:r>
            <w:r w:rsidR="00A61968">
              <w:t xml:space="preserve">in the space (R) </w:t>
            </w:r>
            <w:r>
              <w:t xml:space="preserve">state </w:t>
            </w:r>
            <w:r w:rsidR="00A61968">
              <w:t xml:space="preserve">your </w:t>
            </w:r>
            <w:r>
              <w:t>reason for not applying.</w:t>
            </w:r>
            <w:r w:rsidR="00CE68C3">
              <w:t xml:space="preserve">  If you need to add rows, please do so.</w:t>
            </w:r>
          </w:p>
          <w:p w14:paraId="22089092" w14:textId="77777777" w:rsidR="00804FF5" w:rsidRDefault="00804FF5" w:rsidP="00B73DFA"/>
          <w:p w14:paraId="3D9EF320" w14:textId="77777777" w:rsidR="00804FF5" w:rsidRDefault="00804FF5" w:rsidP="00B73DFA"/>
          <w:p w14:paraId="15E1F469" w14:textId="77777777" w:rsidR="00804FF5" w:rsidRDefault="00804FF5" w:rsidP="00B73DFA"/>
        </w:tc>
        <w:tc>
          <w:tcPr>
            <w:tcW w:w="499" w:type="dxa"/>
            <w:shd w:val="clear" w:color="auto" w:fill="auto"/>
            <w:vAlign w:val="bottom"/>
          </w:tcPr>
          <w:p w14:paraId="186A1532" w14:textId="77777777" w:rsidR="00BC18CE" w:rsidRDefault="00BC18CE" w:rsidP="00BC18CE">
            <w:pPr>
              <w:ind w:left="109" w:right="-60"/>
            </w:pPr>
            <w:r>
              <w:t>1.</w:t>
            </w:r>
          </w:p>
        </w:tc>
        <w:tc>
          <w:tcPr>
            <w:tcW w:w="8281" w:type="dxa"/>
            <w:gridSpan w:val="7"/>
            <w:shd w:val="clear" w:color="auto" w:fill="FFFF00"/>
            <w:vAlign w:val="bottom"/>
          </w:tcPr>
          <w:p w14:paraId="38BBE9B8" w14:textId="77777777" w:rsidR="00BC18CE" w:rsidRDefault="00BC18CE" w:rsidP="00FE7B14"/>
        </w:tc>
      </w:tr>
      <w:tr w:rsidR="00BC18CE" w14:paraId="3C6EE618" w14:textId="77777777" w:rsidTr="00F7574D">
        <w:trPr>
          <w:trHeight w:val="432"/>
        </w:trPr>
        <w:tc>
          <w:tcPr>
            <w:tcW w:w="2111" w:type="dxa"/>
            <w:gridSpan w:val="3"/>
            <w:vMerge/>
            <w:shd w:val="clear" w:color="auto" w:fill="auto"/>
            <w:vAlign w:val="bottom"/>
          </w:tcPr>
          <w:p w14:paraId="14E369F7" w14:textId="77777777" w:rsidR="00BC18CE" w:rsidRDefault="00BC18CE"/>
        </w:tc>
        <w:tc>
          <w:tcPr>
            <w:tcW w:w="499" w:type="dxa"/>
            <w:shd w:val="clear" w:color="auto" w:fill="auto"/>
            <w:vAlign w:val="bottom"/>
          </w:tcPr>
          <w:p w14:paraId="7364F741" w14:textId="77777777" w:rsidR="00BC18CE" w:rsidRDefault="00BC18CE" w:rsidP="00BC18CE">
            <w:pPr>
              <w:ind w:left="109" w:right="158"/>
            </w:pPr>
            <w:r>
              <w:t>R</w:t>
            </w:r>
          </w:p>
        </w:tc>
        <w:tc>
          <w:tcPr>
            <w:tcW w:w="8281" w:type="dxa"/>
            <w:gridSpan w:val="7"/>
            <w:shd w:val="clear" w:color="auto" w:fill="FFFF00"/>
            <w:vAlign w:val="bottom"/>
          </w:tcPr>
          <w:p w14:paraId="036E603E" w14:textId="77777777" w:rsidR="00BC18CE" w:rsidRDefault="00BC18CE" w:rsidP="00FE7B14"/>
        </w:tc>
      </w:tr>
      <w:tr w:rsidR="00BC18CE" w14:paraId="1E04688D" w14:textId="77777777" w:rsidTr="00F7574D">
        <w:trPr>
          <w:trHeight w:val="432"/>
        </w:trPr>
        <w:tc>
          <w:tcPr>
            <w:tcW w:w="2111" w:type="dxa"/>
            <w:gridSpan w:val="3"/>
            <w:vMerge/>
            <w:shd w:val="clear" w:color="auto" w:fill="auto"/>
            <w:vAlign w:val="bottom"/>
          </w:tcPr>
          <w:p w14:paraId="057DE9B5" w14:textId="77777777" w:rsidR="00BC18CE" w:rsidRDefault="00BC18CE"/>
        </w:tc>
        <w:tc>
          <w:tcPr>
            <w:tcW w:w="499" w:type="dxa"/>
            <w:shd w:val="clear" w:color="auto" w:fill="auto"/>
            <w:vAlign w:val="bottom"/>
          </w:tcPr>
          <w:p w14:paraId="4A7B8711" w14:textId="77777777" w:rsidR="00BC18CE" w:rsidRDefault="00BC18CE" w:rsidP="00BC18CE">
            <w:pPr>
              <w:ind w:left="109"/>
            </w:pPr>
            <w:r>
              <w:t>2.</w:t>
            </w:r>
          </w:p>
        </w:tc>
        <w:tc>
          <w:tcPr>
            <w:tcW w:w="8281" w:type="dxa"/>
            <w:gridSpan w:val="7"/>
            <w:shd w:val="clear" w:color="auto" w:fill="FFFF00"/>
            <w:vAlign w:val="bottom"/>
          </w:tcPr>
          <w:p w14:paraId="7FF9677F" w14:textId="77777777" w:rsidR="00BC18CE" w:rsidRDefault="00BC18CE" w:rsidP="00FE7B14"/>
        </w:tc>
      </w:tr>
      <w:tr w:rsidR="00BC18CE" w14:paraId="7391A4CA" w14:textId="77777777" w:rsidTr="00F7574D">
        <w:trPr>
          <w:trHeight w:val="432"/>
        </w:trPr>
        <w:tc>
          <w:tcPr>
            <w:tcW w:w="2111" w:type="dxa"/>
            <w:gridSpan w:val="3"/>
            <w:vMerge/>
            <w:shd w:val="clear" w:color="auto" w:fill="auto"/>
            <w:vAlign w:val="bottom"/>
          </w:tcPr>
          <w:p w14:paraId="2A2BB4FA" w14:textId="77777777" w:rsidR="00BC18CE" w:rsidRDefault="00BC18CE"/>
        </w:tc>
        <w:tc>
          <w:tcPr>
            <w:tcW w:w="499" w:type="dxa"/>
            <w:shd w:val="clear" w:color="auto" w:fill="auto"/>
            <w:vAlign w:val="bottom"/>
          </w:tcPr>
          <w:p w14:paraId="69CAA6CC" w14:textId="77777777" w:rsidR="00BC18CE" w:rsidRDefault="00BC18CE" w:rsidP="00BC18CE">
            <w:pPr>
              <w:ind w:left="109"/>
            </w:pPr>
            <w:r>
              <w:t>R</w:t>
            </w:r>
          </w:p>
        </w:tc>
        <w:tc>
          <w:tcPr>
            <w:tcW w:w="8281" w:type="dxa"/>
            <w:gridSpan w:val="7"/>
            <w:shd w:val="clear" w:color="auto" w:fill="FFFF00"/>
            <w:vAlign w:val="bottom"/>
          </w:tcPr>
          <w:p w14:paraId="1E6DC0FE" w14:textId="77777777" w:rsidR="00BC18CE" w:rsidRDefault="00BC18CE" w:rsidP="00FE7B14"/>
        </w:tc>
      </w:tr>
      <w:tr w:rsidR="00BC18CE" w14:paraId="377C8A11" w14:textId="77777777" w:rsidTr="00F7574D">
        <w:trPr>
          <w:trHeight w:val="432"/>
        </w:trPr>
        <w:tc>
          <w:tcPr>
            <w:tcW w:w="2111" w:type="dxa"/>
            <w:gridSpan w:val="3"/>
            <w:vMerge/>
            <w:shd w:val="clear" w:color="auto" w:fill="auto"/>
            <w:vAlign w:val="bottom"/>
          </w:tcPr>
          <w:p w14:paraId="356BD564" w14:textId="77777777" w:rsidR="00BC18CE" w:rsidRDefault="00BC18CE"/>
        </w:tc>
        <w:tc>
          <w:tcPr>
            <w:tcW w:w="499" w:type="dxa"/>
            <w:shd w:val="clear" w:color="auto" w:fill="auto"/>
            <w:vAlign w:val="bottom"/>
          </w:tcPr>
          <w:p w14:paraId="04E6287C" w14:textId="77777777" w:rsidR="00BC18CE" w:rsidRDefault="00BC18CE" w:rsidP="00BC18CE">
            <w:pPr>
              <w:ind w:left="109"/>
            </w:pPr>
            <w:r>
              <w:t>3.</w:t>
            </w:r>
          </w:p>
        </w:tc>
        <w:tc>
          <w:tcPr>
            <w:tcW w:w="8281" w:type="dxa"/>
            <w:gridSpan w:val="7"/>
            <w:shd w:val="clear" w:color="auto" w:fill="FFFF00"/>
            <w:vAlign w:val="bottom"/>
          </w:tcPr>
          <w:p w14:paraId="0CABD7A5" w14:textId="77777777" w:rsidR="00BC18CE" w:rsidRDefault="00BC18CE" w:rsidP="00FE7B14"/>
        </w:tc>
      </w:tr>
      <w:tr w:rsidR="00BC18CE" w14:paraId="64953D2B" w14:textId="77777777" w:rsidTr="00F7574D">
        <w:trPr>
          <w:trHeight w:val="432"/>
        </w:trPr>
        <w:tc>
          <w:tcPr>
            <w:tcW w:w="2111" w:type="dxa"/>
            <w:gridSpan w:val="3"/>
            <w:vMerge/>
            <w:shd w:val="clear" w:color="auto" w:fill="auto"/>
            <w:vAlign w:val="bottom"/>
          </w:tcPr>
          <w:p w14:paraId="3FC97FB3" w14:textId="77777777" w:rsidR="00BC18CE" w:rsidRDefault="00BC18CE"/>
        </w:tc>
        <w:tc>
          <w:tcPr>
            <w:tcW w:w="499" w:type="dxa"/>
            <w:shd w:val="clear" w:color="auto" w:fill="auto"/>
            <w:vAlign w:val="bottom"/>
          </w:tcPr>
          <w:p w14:paraId="3034C17B" w14:textId="77777777" w:rsidR="00BC18CE" w:rsidRDefault="00BC18CE" w:rsidP="00BC18CE">
            <w:pPr>
              <w:ind w:left="109"/>
            </w:pPr>
            <w:r>
              <w:t>R</w:t>
            </w:r>
          </w:p>
        </w:tc>
        <w:tc>
          <w:tcPr>
            <w:tcW w:w="8281" w:type="dxa"/>
            <w:gridSpan w:val="7"/>
            <w:shd w:val="clear" w:color="auto" w:fill="FFFF00"/>
            <w:vAlign w:val="bottom"/>
          </w:tcPr>
          <w:p w14:paraId="72EF6226" w14:textId="77777777" w:rsidR="00BC18CE" w:rsidRDefault="00BC18CE" w:rsidP="00FE7B14"/>
        </w:tc>
      </w:tr>
      <w:tr w:rsidR="00BC18CE" w14:paraId="63F1E78C" w14:textId="77777777" w:rsidTr="00F7574D">
        <w:trPr>
          <w:trHeight w:val="432"/>
        </w:trPr>
        <w:tc>
          <w:tcPr>
            <w:tcW w:w="2111" w:type="dxa"/>
            <w:gridSpan w:val="3"/>
            <w:vMerge/>
            <w:shd w:val="clear" w:color="auto" w:fill="auto"/>
            <w:vAlign w:val="bottom"/>
          </w:tcPr>
          <w:p w14:paraId="4C589414" w14:textId="77777777" w:rsidR="00BC18CE" w:rsidRDefault="00BC18CE"/>
        </w:tc>
        <w:tc>
          <w:tcPr>
            <w:tcW w:w="499" w:type="dxa"/>
            <w:shd w:val="clear" w:color="auto" w:fill="auto"/>
            <w:vAlign w:val="bottom"/>
          </w:tcPr>
          <w:p w14:paraId="7D35ADF6" w14:textId="77777777" w:rsidR="00BC18CE" w:rsidRDefault="00BC18CE" w:rsidP="00BC18CE">
            <w:pPr>
              <w:ind w:left="109"/>
            </w:pPr>
            <w:r>
              <w:t>4.</w:t>
            </w:r>
          </w:p>
        </w:tc>
        <w:tc>
          <w:tcPr>
            <w:tcW w:w="8281" w:type="dxa"/>
            <w:gridSpan w:val="7"/>
            <w:shd w:val="clear" w:color="auto" w:fill="FFFF00"/>
            <w:vAlign w:val="bottom"/>
          </w:tcPr>
          <w:p w14:paraId="0F5FA963" w14:textId="77777777" w:rsidR="00BC18CE" w:rsidRDefault="00BC18CE" w:rsidP="00FE7B14"/>
        </w:tc>
      </w:tr>
      <w:tr w:rsidR="00BC18CE" w14:paraId="4C9A0A01" w14:textId="77777777" w:rsidTr="00F7574D">
        <w:trPr>
          <w:trHeight w:val="432"/>
        </w:trPr>
        <w:tc>
          <w:tcPr>
            <w:tcW w:w="2111" w:type="dxa"/>
            <w:gridSpan w:val="3"/>
            <w:vMerge/>
            <w:shd w:val="clear" w:color="auto" w:fill="auto"/>
            <w:vAlign w:val="bottom"/>
          </w:tcPr>
          <w:p w14:paraId="524CC29F" w14:textId="77777777" w:rsidR="00BC18CE" w:rsidRDefault="00BC18CE"/>
        </w:tc>
        <w:tc>
          <w:tcPr>
            <w:tcW w:w="499" w:type="dxa"/>
            <w:shd w:val="clear" w:color="auto" w:fill="auto"/>
            <w:vAlign w:val="bottom"/>
          </w:tcPr>
          <w:p w14:paraId="65D322A7" w14:textId="77777777" w:rsidR="00BC18CE" w:rsidRDefault="00BC18CE" w:rsidP="00BC18CE">
            <w:pPr>
              <w:ind w:left="109"/>
            </w:pPr>
            <w:r>
              <w:t>R</w:t>
            </w:r>
          </w:p>
        </w:tc>
        <w:tc>
          <w:tcPr>
            <w:tcW w:w="8281" w:type="dxa"/>
            <w:gridSpan w:val="7"/>
            <w:shd w:val="clear" w:color="auto" w:fill="FFFF00"/>
            <w:vAlign w:val="bottom"/>
          </w:tcPr>
          <w:p w14:paraId="6FE55926" w14:textId="77777777" w:rsidR="00BC18CE" w:rsidRDefault="00BC18CE" w:rsidP="00FE7B14"/>
        </w:tc>
      </w:tr>
      <w:tr w:rsidR="00BC18CE" w14:paraId="4093CC4B" w14:textId="77777777" w:rsidTr="00F7574D">
        <w:trPr>
          <w:trHeight w:val="432"/>
        </w:trPr>
        <w:tc>
          <w:tcPr>
            <w:tcW w:w="2111" w:type="dxa"/>
            <w:gridSpan w:val="3"/>
            <w:vMerge/>
            <w:shd w:val="clear" w:color="auto" w:fill="auto"/>
            <w:vAlign w:val="bottom"/>
          </w:tcPr>
          <w:p w14:paraId="4C7EA44D" w14:textId="77777777" w:rsidR="00BC18CE" w:rsidRDefault="00BC18CE"/>
        </w:tc>
        <w:tc>
          <w:tcPr>
            <w:tcW w:w="499" w:type="dxa"/>
            <w:shd w:val="clear" w:color="auto" w:fill="auto"/>
            <w:vAlign w:val="bottom"/>
          </w:tcPr>
          <w:p w14:paraId="3171F2F1" w14:textId="77777777" w:rsidR="00BC18CE" w:rsidRDefault="00BC18CE" w:rsidP="00BC18CE">
            <w:pPr>
              <w:ind w:left="109"/>
            </w:pPr>
            <w:r>
              <w:t>5.</w:t>
            </w:r>
          </w:p>
        </w:tc>
        <w:tc>
          <w:tcPr>
            <w:tcW w:w="8281" w:type="dxa"/>
            <w:gridSpan w:val="7"/>
            <w:shd w:val="clear" w:color="auto" w:fill="FFFF00"/>
            <w:vAlign w:val="bottom"/>
          </w:tcPr>
          <w:p w14:paraId="7B81E0A3" w14:textId="77777777" w:rsidR="00BC18CE" w:rsidRDefault="00BC18CE" w:rsidP="00FE7B14"/>
        </w:tc>
      </w:tr>
      <w:tr w:rsidR="00BC18CE" w14:paraId="58187D05" w14:textId="77777777" w:rsidTr="00F7574D">
        <w:trPr>
          <w:trHeight w:val="432"/>
        </w:trPr>
        <w:tc>
          <w:tcPr>
            <w:tcW w:w="2111" w:type="dxa"/>
            <w:gridSpan w:val="3"/>
            <w:vMerge/>
            <w:shd w:val="clear" w:color="auto" w:fill="auto"/>
            <w:vAlign w:val="bottom"/>
          </w:tcPr>
          <w:p w14:paraId="0111357D" w14:textId="77777777" w:rsidR="00BC18CE" w:rsidRDefault="00BC18CE"/>
        </w:tc>
        <w:tc>
          <w:tcPr>
            <w:tcW w:w="499" w:type="dxa"/>
            <w:shd w:val="clear" w:color="auto" w:fill="auto"/>
            <w:vAlign w:val="bottom"/>
          </w:tcPr>
          <w:p w14:paraId="0C3DA087" w14:textId="77777777" w:rsidR="00BC18CE" w:rsidRDefault="00BC18CE" w:rsidP="00BC18CE">
            <w:pPr>
              <w:ind w:left="109"/>
            </w:pPr>
            <w:r>
              <w:t>R</w:t>
            </w:r>
          </w:p>
        </w:tc>
        <w:tc>
          <w:tcPr>
            <w:tcW w:w="8281" w:type="dxa"/>
            <w:gridSpan w:val="7"/>
            <w:shd w:val="clear" w:color="auto" w:fill="FFFF00"/>
            <w:vAlign w:val="bottom"/>
          </w:tcPr>
          <w:p w14:paraId="334423A7" w14:textId="77777777" w:rsidR="00BC18CE" w:rsidRDefault="00BC18CE" w:rsidP="00FE7B14"/>
        </w:tc>
      </w:tr>
      <w:tr w:rsidR="00BC18CE" w14:paraId="62A71DE9" w14:textId="77777777" w:rsidTr="00F7574D">
        <w:trPr>
          <w:trHeight w:val="432"/>
        </w:trPr>
        <w:tc>
          <w:tcPr>
            <w:tcW w:w="2111" w:type="dxa"/>
            <w:gridSpan w:val="3"/>
            <w:vMerge/>
            <w:shd w:val="clear" w:color="auto" w:fill="auto"/>
            <w:vAlign w:val="bottom"/>
          </w:tcPr>
          <w:p w14:paraId="3E81059E" w14:textId="77777777" w:rsidR="00BC18CE" w:rsidRDefault="00BC18CE"/>
        </w:tc>
        <w:tc>
          <w:tcPr>
            <w:tcW w:w="499" w:type="dxa"/>
            <w:shd w:val="clear" w:color="auto" w:fill="auto"/>
            <w:vAlign w:val="bottom"/>
          </w:tcPr>
          <w:p w14:paraId="76C143A1" w14:textId="77777777" w:rsidR="00BC18CE" w:rsidRDefault="00BC18CE" w:rsidP="00BC18CE">
            <w:pPr>
              <w:ind w:left="109"/>
            </w:pPr>
            <w:r>
              <w:t>6.</w:t>
            </w:r>
          </w:p>
        </w:tc>
        <w:tc>
          <w:tcPr>
            <w:tcW w:w="8281" w:type="dxa"/>
            <w:gridSpan w:val="7"/>
            <w:shd w:val="clear" w:color="auto" w:fill="FFFF00"/>
            <w:vAlign w:val="bottom"/>
          </w:tcPr>
          <w:p w14:paraId="6F4C7165" w14:textId="77777777" w:rsidR="00BC18CE" w:rsidRDefault="00BC18CE" w:rsidP="00FE7B14"/>
        </w:tc>
      </w:tr>
      <w:tr w:rsidR="00BC18CE" w14:paraId="22B9F34D" w14:textId="77777777" w:rsidTr="00F7574D">
        <w:trPr>
          <w:trHeight w:val="432"/>
        </w:trPr>
        <w:tc>
          <w:tcPr>
            <w:tcW w:w="2111" w:type="dxa"/>
            <w:gridSpan w:val="3"/>
            <w:vMerge/>
            <w:shd w:val="clear" w:color="auto" w:fill="auto"/>
            <w:vAlign w:val="bottom"/>
          </w:tcPr>
          <w:p w14:paraId="403354FA" w14:textId="77777777" w:rsidR="00BC18CE" w:rsidRDefault="00BC18CE"/>
        </w:tc>
        <w:tc>
          <w:tcPr>
            <w:tcW w:w="499" w:type="dxa"/>
            <w:shd w:val="clear" w:color="auto" w:fill="auto"/>
            <w:vAlign w:val="bottom"/>
          </w:tcPr>
          <w:p w14:paraId="0C4FD2CA" w14:textId="77777777" w:rsidR="00BC18CE" w:rsidRDefault="00BC18CE" w:rsidP="00BC18CE">
            <w:pPr>
              <w:ind w:left="109"/>
            </w:pPr>
            <w:r>
              <w:t>R</w:t>
            </w:r>
          </w:p>
        </w:tc>
        <w:tc>
          <w:tcPr>
            <w:tcW w:w="8281" w:type="dxa"/>
            <w:gridSpan w:val="7"/>
            <w:shd w:val="clear" w:color="auto" w:fill="FFFF00"/>
            <w:vAlign w:val="bottom"/>
          </w:tcPr>
          <w:p w14:paraId="6D564C4C" w14:textId="77777777" w:rsidR="00BC18CE" w:rsidRDefault="00BC18CE" w:rsidP="00FE7B14"/>
        </w:tc>
      </w:tr>
      <w:tr w:rsidR="00BC18CE" w14:paraId="5F2E58E3" w14:textId="77777777" w:rsidTr="00F7574D">
        <w:trPr>
          <w:trHeight w:val="432"/>
        </w:trPr>
        <w:tc>
          <w:tcPr>
            <w:tcW w:w="2111" w:type="dxa"/>
            <w:gridSpan w:val="3"/>
            <w:vMerge/>
            <w:shd w:val="clear" w:color="auto" w:fill="auto"/>
            <w:vAlign w:val="bottom"/>
          </w:tcPr>
          <w:p w14:paraId="52B795D5" w14:textId="77777777" w:rsidR="00BC18CE" w:rsidRDefault="00BC18CE"/>
        </w:tc>
        <w:tc>
          <w:tcPr>
            <w:tcW w:w="499" w:type="dxa"/>
            <w:shd w:val="clear" w:color="auto" w:fill="auto"/>
            <w:vAlign w:val="bottom"/>
          </w:tcPr>
          <w:p w14:paraId="67FBE372" w14:textId="77777777" w:rsidR="00BC18CE" w:rsidRDefault="00BC18CE" w:rsidP="00BC18CE">
            <w:pPr>
              <w:ind w:left="109"/>
            </w:pPr>
            <w:r>
              <w:t>7.</w:t>
            </w:r>
          </w:p>
        </w:tc>
        <w:tc>
          <w:tcPr>
            <w:tcW w:w="8281" w:type="dxa"/>
            <w:gridSpan w:val="7"/>
            <w:shd w:val="clear" w:color="auto" w:fill="FFFF00"/>
            <w:vAlign w:val="bottom"/>
          </w:tcPr>
          <w:p w14:paraId="455168CD" w14:textId="77777777" w:rsidR="00BC18CE" w:rsidRDefault="00BC18CE" w:rsidP="00FE7B14"/>
        </w:tc>
      </w:tr>
      <w:tr w:rsidR="00BC18CE" w14:paraId="6F923DFF" w14:textId="77777777" w:rsidTr="00F7574D">
        <w:trPr>
          <w:trHeight w:val="432"/>
        </w:trPr>
        <w:tc>
          <w:tcPr>
            <w:tcW w:w="2111" w:type="dxa"/>
            <w:gridSpan w:val="3"/>
            <w:vMerge/>
            <w:shd w:val="clear" w:color="auto" w:fill="auto"/>
            <w:vAlign w:val="bottom"/>
          </w:tcPr>
          <w:p w14:paraId="1014E332" w14:textId="77777777" w:rsidR="00BC18CE" w:rsidRDefault="00BC18CE"/>
        </w:tc>
        <w:tc>
          <w:tcPr>
            <w:tcW w:w="499" w:type="dxa"/>
            <w:shd w:val="clear" w:color="auto" w:fill="auto"/>
            <w:vAlign w:val="bottom"/>
          </w:tcPr>
          <w:p w14:paraId="0C5CA9C4" w14:textId="77777777" w:rsidR="00BC18CE" w:rsidRDefault="00BC18CE" w:rsidP="00BC18CE">
            <w:pPr>
              <w:ind w:left="109"/>
            </w:pPr>
            <w:r>
              <w:t>R</w:t>
            </w:r>
          </w:p>
        </w:tc>
        <w:tc>
          <w:tcPr>
            <w:tcW w:w="8281" w:type="dxa"/>
            <w:gridSpan w:val="7"/>
            <w:shd w:val="clear" w:color="auto" w:fill="FFFF00"/>
            <w:vAlign w:val="bottom"/>
          </w:tcPr>
          <w:p w14:paraId="59E98B4F" w14:textId="77777777" w:rsidR="00BC18CE" w:rsidRDefault="00BC18CE" w:rsidP="00FE7B14"/>
        </w:tc>
      </w:tr>
    </w:tbl>
    <w:p w14:paraId="586159D8" w14:textId="77777777" w:rsidR="002F2680" w:rsidRDefault="002F2680">
      <w:r>
        <w:br w:type="page"/>
      </w:r>
    </w:p>
    <w:tbl>
      <w:tblPr>
        <w:tblStyle w:val="TableGrid"/>
        <w:tblW w:w="10885" w:type="dxa"/>
        <w:tblInd w:w="-5" w:type="dxa"/>
        <w:tblLayout w:type="fixed"/>
        <w:tblLook w:val="04A0" w:firstRow="1" w:lastRow="0" w:firstColumn="1" w:lastColumn="0" w:noHBand="0" w:noVBand="1"/>
      </w:tblPr>
      <w:tblGrid>
        <w:gridCol w:w="2970"/>
        <w:gridCol w:w="630"/>
        <w:gridCol w:w="3240"/>
        <w:gridCol w:w="450"/>
        <w:gridCol w:w="3595"/>
      </w:tblGrid>
      <w:tr w:rsidR="00385501" w14:paraId="5C75504C" w14:textId="77777777" w:rsidTr="002F2680">
        <w:trPr>
          <w:trHeight w:val="432"/>
        </w:trPr>
        <w:tc>
          <w:tcPr>
            <w:tcW w:w="10885" w:type="dxa"/>
            <w:gridSpan w:val="5"/>
            <w:shd w:val="clear" w:color="auto" w:fill="000000" w:themeFill="text1"/>
            <w:vAlign w:val="bottom"/>
          </w:tcPr>
          <w:p w14:paraId="29C09733" w14:textId="77777777" w:rsidR="00385501" w:rsidRDefault="00385501">
            <w:r>
              <w:lastRenderedPageBreak/>
              <w:t>Letters of Recommendation</w:t>
            </w:r>
          </w:p>
        </w:tc>
      </w:tr>
      <w:tr w:rsidR="00E6293B" w14:paraId="6C08189F" w14:textId="77777777" w:rsidTr="005E3049">
        <w:trPr>
          <w:trHeight w:val="543"/>
        </w:trPr>
        <w:tc>
          <w:tcPr>
            <w:tcW w:w="2970" w:type="dxa"/>
            <w:vMerge w:val="restart"/>
          </w:tcPr>
          <w:p w14:paraId="1B966C79" w14:textId="77777777" w:rsidR="00E6293B" w:rsidRDefault="00E6293B" w:rsidP="0055557B">
            <w:r>
              <w:t xml:space="preserve">List those who wrote letters of recommendation for you. A sample has been done for you. </w:t>
            </w:r>
          </w:p>
          <w:p w14:paraId="74CC10E8" w14:textId="6FE6A1A4" w:rsidR="00E6293B" w:rsidRDefault="00E6293B" w:rsidP="00E6293B">
            <w:r>
              <w:t xml:space="preserve">Leave unused lines blank. </w:t>
            </w:r>
            <w:r w:rsidRPr="00E6293B">
              <w:rPr>
                <w:i/>
              </w:rPr>
              <w:t>PLEASE PUT AN ASTERISK NEXT TO THOSE WHO RECEIVED THANK YOU CARDS.</w:t>
            </w:r>
          </w:p>
        </w:tc>
        <w:tc>
          <w:tcPr>
            <w:tcW w:w="630" w:type="dxa"/>
            <w:vAlign w:val="bottom"/>
          </w:tcPr>
          <w:p w14:paraId="53B181E7" w14:textId="77777777" w:rsidR="00E6293B" w:rsidRDefault="00E6293B" w:rsidP="00630B47">
            <w:pPr>
              <w:ind w:left="72"/>
            </w:pPr>
            <w:r>
              <w:t>EX.</w:t>
            </w:r>
          </w:p>
        </w:tc>
        <w:tc>
          <w:tcPr>
            <w:tcW w:w="3240" w:type="dxa"/>
            <w:shd w:val="clear" w:color="auto" w:fill="FFFFFF" w:themeFill="background1"/>
            <w:vAlign w:val="bottom"/>
          </w:tcPr>
          <w:p w14:paraId="5BD14ADD" w14:textId="77777777" w:rsidR="00E6293B" w:rsidRDefault="00E6293B" w:rsidP="0039522D">
            <w:r>
              <w:t>Dwight Werner, karate instructor</w:t>
            </w:r>
          </w:p>
        </w:tc>
        <w:tc>
          <w:tcPr>
            <w:tcW w:w="450" w:type="dxa"/>
            <w:vAlign w:val="bottom"/>
          </w:tcPr>
          <w:p w14:paraId="0731F939" w14:textId="2A4F865F" w:rsidR="00E6293B" w:rsidRDefault="00E6293B" w:rsidP="0047697A">
            <w:pPr>
              <w:jc w:val="right"/>
            </w:pPr>
            <w:r>
              <w:t>4.</w:t>
            </w:r>
          </w:p>
        </w:tc>
        <w:tc>
          <w:tcPr>
            <w:tcW w:w="3595" w:type="dxa"/>
            <w:shd w:val="clear" w:color="auto" w:fill="FFFF00"/>
            <w:vAlign w:val="bottom"/>
          </w:tcPr>
          <w:p w14:paraId="2332B9A1" w14:textId="77777777" w:rsidR="00E6293B" w:rsidRDefault="00E6293B" w:rsidP="0039522D"/>
        </w:tc>
      </w:tr>
      <w:tr w:rsidR="00E6293B" w14:paraId="3EC95005" w14:textId="77777777" w:rsidTr="005E3049">
        <w:trPr>
          <w:trHeight w:val="543"/>
        </w:trPr>
        <w:tc>
          <w:tcPr>
            <w:tcW w:w="2970" w:type="dxa"/>
            <w:vMerge/>
          </w:tcPr>
          <w:p w14:paraId="0DA58260" w14:textId="77777777" w:rsidR="00E6293B" w:rsidRDefault="00E6293B" w:rsidP="0039522D"/>
        </w:tc>
        <w:tc>
          <w:tcPr>
            <w:tcW w:w="630" w:type="dxa"/>
            <w:vAlign w:val="bottom"/>
          </w:tcPr>
          <w:p w14:paraId="21876508" w14:textId="77777777" w:rsidR="00E6293B" w:rsidRDefault="00E6293B" w:rsidP="00F7574D">
            <w:pPr>
              <w:ind w:left="72"/>
            </w:pPr>
            <w:r>
              <w:t>1.</w:t>
            </w:r>
          </w:p>
        </w:tc>
        <w:tc>
          <w:tcPr>
            <w:tcW w:w="3240" w:type="dxa"/>
            <w:shd w:val="clear" w:color="auto" w:fill="FFFF00"/>
            <w:vAlign w:val="bottom"/>
          </w:tcPr>
          <w:p w14:paraId="623BBAAC" w14:textId="77777777" w:rsidR="00E6293B" w:rsidRDefault="00E6293B" w:rsidP="0039522D"/>
        </w:tc>
        <w:tc>
          <w:tcPr>
            <w:tcW w:w="450" w:type="dxa"/>
            <w:vAlign w:val="bottom"/>
          </w:tcPr>
          <w:p w14:paraId="28753F5D" w14:textId="6200BD73" w:rsidR="00E6293B" w:rsidRDefault="00E6293B" w:rsidP="00B73DFA">
            <w:pPr>
              <w:jc w:val="right"/>
            </w:pPr>
            <w:r>
              <w:t>5.</w:t>
            </w:r>
          </w:p>
        </w:tc>
        <w:tc>
          <w:tcPr>
            <w:tcW w:w="3595" w:type="dxa"/>
            <w:shd w:val="clear" w:color="auto" w:fill="FFFF00"/>
            <w:vAlign w:val="bottom"/>
          </w:tcPr>
          <w:p w14:paraId="350C9553" w14:textId="77777777" w:rsidR="00E6293B" w:rsidRDefault="00E6293B" w:rsidP="0039522D"/>
        </w:tc>
      </w:tr>
      <w:tr w:rsidR="00E6293B" w14:paraId="5D34A372" w14:textId="77777777" w:rsidTr="005E3049">
        <w:trPr>
          <w:trHeight w:val="543"/>
        </w:trPr>
        <w:tc>
          <w:tcPr>
            <w:tcW w:w="2970" w:type="dxa"/>
            <w:vMerge/>
          </w:tcPr>
          <w:p w14:paraId="4C0F9281" w14:textId="77777777" w:rsidR="00E6293B" w:rsidRDefault="00E6293B" w:rsidP="0039522D"/>
        </w:tc>
        <w:tc>
          <w:tcPr>
            <w:tcW w:w="630" w:type="dxa"/>
            <w:vAlign w:val="bottom"/>
          </w:tcPr>
          <w:p w14:paraId="0C742BAB" w14:textId="77777777" w:rsidR="00E6293B" w:rsidRDefault="00E6293B" w:rsidP="00F7574D">
            <w:pPr>
              <w:ind w:left="72"/>
            </w:pPr>
            <w:r>
              <w:t>2.</w:t>
            </w:r>
          </w:p>
        </w:tc>
        <w:tc>
          <w:tcPr>
            <w:tcW w:w="3240" w:type="dxa"/>
            <w:shd w:val="clear" w:color="auto" w:fill="FFFF00"/>
            <w:vAlign w:val="bottom"/>
          </w:tcPr>
          <w:p w14:paraId="5FBBF990" w14:textId="77777777" w:rsidR="00E6293B" w:rsidRDefault="00E6293B" w:rsidP="0039522D"/>
        </w:tc>
        <w:tc>
          <w:tcPr>
            <w:tcW w:w="450" w:type="dxa"/>
            <w:vAlign w:val="bottom"/>
          </w:tcPr>
          <w:p w14:paraId="4961FD3A" w14:textId="7283490F" w:rsidR="00E6293B" w:rsidRDefault="00E6293B" w:rsidP="00B73DFA">
            <w:pPr>
              <w:jc w:val="right"/>
            </w:pPr>
            <w:r>
              <w:t>6.</w:t>
            </w:r>
          </w:p>
        </w:tc>
        <w:tc>
          <w:tcPr>
            <w:tcW w:w="3595" w:type="dxa"/>
            <w:shd w:val="clear" w:color="auto" w:fill="FFFF00"/>
            <w:vAlign w:val="bottom"/>
          </w:tcPr>
          <w:p w14:paraId="4F3C73D5" w14:textId="77777777" w:rsidR="00E6293B" w:rsidRDefault="00E6293B" w:rsidP="0039522D"/>
        </w:tc>
      </w:tr>
      <w:tr w:rsidR="00E6293B" w14:paraId="0662615F" w14:textId="77777777" w:rsidTr="005E3049">
        <w:trPr>
          <w:trHeight w:val="544"/>
        </w:trPr>
        <w:tc>
          <w:tcPr>
            <w:tcW w:w="2970" w:type="dxa"/>
            <w:vMerge/>
          </w:tcPr>
          <w:p w14:paraId="05812510" w14:textId="77777777" w:rsidR="00E6293B" w:rsidRDefault="00E6293B" w:rsidP="0039522D"/>
        </w:tc>
        <w:tc>
          <w:tcPr>
            <w:tcW w:w="630" w:type="dxa"/>
            <w:vAlign w:val="bottom"/>
          </w:tcPr>
          <w:p w14:paraId="46778891" w14:textId="3F14A72A" w:rsidR="00E6293B" w:rsidRDefault="00E6293B" w:rsidP="00F7574D">
            <w:pPr>
              <w:ind w:left="72"/>
            </w:pPr>
            <w:r>
              <w:t>3.</w:t>
            </w:r>
          </w:p>
        </w:tc>
        <w:tc>
          <w:tcPr>
            <w:tcW w:w="3240" w:type="dxa"/>
            <w:shd w:val="clear" w:color="auto" w:fill="FFFF00"/>
            <w:vAlign w:val="bottom"/>
          </w:tcPr>
          <w:p w14:paraId="72BEED87" w14:textId="77777777" w:rsidR="00E6293B" w:rsidRDefault="00E6293B" w:rsidP="0039522D"/>
        </w:tc>
        <w:tc>
          <w:tcPr>
            <w:tcW w:w="450" w:type="dxa"/>
            <w:vAlign w:val="bottom"/>
          </w:tcPr>
          <w:p w14:paraId="21AB3F7E" w14:textId="3196CA33" w:rsidR="00E6293B" w:rsidRDefault="00E6293B" w:rsidP="00B73DFA">
            <w:pPr>
              <w:jc w:val="right"/>
            </w:pPr>
            <w:r>
              <w:t>7.</w:t>
            </w:r>
          </w:p>
        </w:tc>
        <w:tc>
          <w:tcPr>
            <w:tcW w:w="3595" w:type="dxa"/>
            <w:shd w:val="clear" w:color="auto" w:fill="FFFF00"/>
            <w:vAlign w:val="bottom"/>
          </w:tcPr>
          <w:p w14:paraId="41AF8A88" w14:textId="77777777" w:rsidR="00E6293B" w:rsidRDefault="00E6293B" w:rsidP="0039522D"/>
        </w:tc>
      </w:tr>
      <w:tr w:rsidR="00BC18CE" w14:paraId="0EA836F4" w14:textId="77777777" w:rsidTr="002F2680">
        <w:trPr>
          <w:trHeight w:val="432"/>
        </w:trPr>
        <w:tc>
          <w:tcPr>
            <w:tcW w:w="10885" w:type="dxa"/>
            <w:gridSpan w:val="5"/>
            <w:shd w:val="clear" w:color="auto" w:fill="000000" w:themeFill="text1"/>
            <w:vAlign w:val="center"/>
          </w:tcPr>
          <w:p w14:paraId="476F29ED" w14:textId="77777777" w:rsidR="00BC18CE" w:rsidRDefault="00804FF5" w:rsidP="00BC18CE">
            <w:r>
              <w:t>Files</w:t>
            </w:r>
          </w:p>
        </w:tc>
      </w:tr>
      <w:tr w:rsidR="00804FF5" w14:paraId="466A1CCE" w14:textId="77777777" w:rsidTr="00804FF5">
        <w:trPr>
          <w:trHeight w:val="432"/>
        </w:trPr>
        <w:tc>
          <w:tcPr>
            <w:tcW w:w="10885" w:type="dxa"/>
            <w:gridSpan w:val="5"/>
            <w:shd w:val="clear" w:color="auto" w:fill="auto"/>
            <w:vAlign w:val="center"/>
          </w:tcPr>
          <w:p w14:paraId="6650D78D" w14:textId="77777777" w:rsidR="00804FF5" w:rsidRDefault="00804FF5" w:rsidP="00804FF5">
            <w:r>
              <w:t>Open your Pathway to Scholarship file and use your snipping tool to capture the contents. Paste the snip below. Make the space below bigger if needed.</w:t>
            </w:r>
          </w:p>
        </w:tc>
      </w:tr>
      <w:tr w:rsidR="00804FF5" w14:paraId="7C1AE998" w14:textId="77777777" w:rsidTr="00E6293B">
        <w:trPr>
          <w:trHeight w:val="10457"/>
        </w:trPr>
        <w:tc>
          <w:tcPr>
            <w:tcW w:w="10885" w:type="dxa"/>
            <w:gridSpan w:val="5"/>
            <w:shd w:val="clear" w:color="auto" w:fill="auto"/>
          </w:tcPr>
          <w:p w14:paraId="6FDFE9D8" w14:textId="77777777" w:rsidR="00804FF5" w:rsidRDefault="00804FF5" w:rsidP="00804FF5"/>
        </w:tc>
      </w:tr>
    </w:tbl>
    <w:p w14:paraId="4BA019E3" w14:textId="77777777" w:rsidR="00E6293B" w:rsidRDefault="00E6293B">
      <w:r>
        <w:br w:type="page"/>
      </w:r>
    </w:p>
    <w:tbl>
      <w:tblPr>
        <w:tblStyle w:val="TableGrid"/>
        <w:tblW w:w="10885" w:type="dxa"/>
        <w:tblInd w:w="-5" w:type="dxa"/>
        <w:tblLayout w:type="fixed"/>
        <w:tblLook w:val="04A0" w:firstRow="1" w:lastRow="0" w:firstColumn="1" w:lastColumn="0" w:noHBand="0" w:noVBand="1"/>
      </w:tblPr>
      <w:tblGrid>
        <w:gridCol w:w="9000"/>
        <w:gridCol w:w="900"/>
        <w:gridCol w:w="985"/>
      </w:tblGrid>
      <w:tr w:rsidR="00804FF5" w14:paraId="6A5F58EA" w14:textId="77777777" w:rsidTr="002F2680">
        <w:trPr>
          <w:trHeight w:val="432"/>
        </w:trPr>
        <w:tc>
          <w:tcPr>
            <w:tcW w:w="10885" w:type="dxa"/>
            <w:gridSpan w:val="3"/>
            <w:shd w:val="clear" w:color="auto" w:fill="000000" w:themeFill="text1"/>
            <w:vAlign w:val="center"/>
          </w:tcPr>
          <w:p w14:paraId="2F805C3D" w14:textId="7DD41114" w:rsidR="00804FF5" w:rsidRDefault="00804FF5" w:rsidP="00BC18CE">
            <w:r>
              <w:lastRenderedPageBreak/>
              <w:t>Reflection</w:t>
            </w:r>
          </w:p>
        </w:tc>
      </w:tr>
      <w:tr w:rsidR="00F7574D" w14:paraId="62E2DF5E" w14:textId="77777777" w:rsidTr="00630B47">
        <w:trPr>
          <w:trHeight w:val="432"/>
        </w:trPr>
        <w:tc>
          <w:tcPr>
            <w:tcW w:w="9900" w:type="dxa"/>
            <w:gridSpan w:val="2"/>
            <w:shd w:val="clear" w:color="auto" w:fill="FFFFFF" w:themeFill="background1"/>
            <w:vAlign w:val="center"/>
          </w:tcPr>
          <w:p w14:paraId="66E2F128" w14:textId="77777777" w:rsidR="00F7574D" w:rsidRDefault="00F7574D" w:rsidP="00630B47">
            <w:pPr>
              <w:pStyle w:val="ListParagraph"/>
              <w:numPr>
                <w:ilvl w:val="0"/>
                <w:numId w:val="6"/>
              </w:numPr>
              <w:ind w:left="432"/>
            </w:pPr>
            <w:r>
              <w:t>Did you benefit from having Pathways to Scholarship as a part of your 2</w:t>
            </w:r>
            <w:r w:rsidRPr="00F7574D">
              <w:rPr>
                <w:vertAlign w:val="superscript"/>
              </w:rPr>
              <w:t>nd</w:t>
            </w:r>
            <w:r>
              <w:t xml:space="preserve"> trimester schedule? (Yes or No)</w:t>
            </w:r>
          </w:p>
        </w:tc>
        <w:tc>
          <w:tcPr>
            <w:tcW w:w="985" w:type="dxa"/>
            <w:shd w:val="clear" w:color="auto" w:fill="FFFF00"/>
            <w:vAlign w:val="center"/>
          </w:tcPr>
          <w:p w14:paraId="2B4A77CE" w14:textId="77777777" w:rsidR="00F7574D" w:rsidRDefault="00F7574D" w:rsidP="00F7574D"/>
        </w:tc>
      </w:tr>
      <w:tr w:rsidR="00F7574D" w14:paraId="7A758055" w14:textId="77777777" w:rsidTr="002F2680">
        <w:trPr>
          <w:trHeight w:val="432"/>
        </w:trPr>
        <w:tc>
          <w:tcPr>
            <w:tcW w:w="10885" w:type="dxa"/>
            <w:gridSpan w:val="3"/>
            <w:shd w:val="clear" w:color="auto" w:fill="FFFFFF" w:themeFill="background1"/>
            <w:vAlign w:val="center"/>
          </w:tcPr>
          <w:p w14:paraId="34A00891" w14:textId="3C7BA6C5" w:rsidR="00F7574D" w:rsidRDefault="00F7574D" w:rsidP="00630B47">
            <w:pPr>
              <w:pStyle w:val="ListParagraph"/>
              <w:numPr>
                <w:ilvl w:val="0"/>
                <w:numId w:val="6"/>
              </w:numPr>
              <w:ind w:left="432"/>
            </w:pPr>
            <w:r>
              <w:t>Explain your answer.</w:t>
            </w:r>
            <w:r w:rsidR="00FD4DFF">
              <w:t xml:space="preserve"> BE THOROUGH.</w:t>
            </w:r>
          </w:p>
        </w:tc>
      </w:tr>
      <w:tr w:rsidR="00F7574D" w14:paraId="2B83DD04" w14:textId="77777777" w:rsidTr="00180DDB">
        <w:trPr>
          <w:trHeight w:val="2304"/>
        </w:trPr>
        <w:tc>
          <w:tcPr>
            <w:tcW w:w="10885" w:type="dxa"/>
            <w:gridSpan w:val="3"/>
            <w:shd w:val="clear" w:color="auto" w:fill="FFFF00"/>
          </w:tcPr>
          <w:p w14:paraId="08C93F08" w14:textId="77777777" w:rsidR="00F7574D" w:rsidRDefault="00F7574D" w:rsidP="00F7574D"/>
        </w:tc>
      </w:tr>
      <w:tr w:rsidR="00F7574D" w14:paraId="5229642C" w14:textId="77777777" w:rsidTr="002F2680">
        <w:trPr>
          <w:trHeight w:val="432"/>
        </w:trPr>
        <w:tc>
          <w:tcPr>
            <w:tcW w:w="10885" w:type="dxa"/>
            <w:gridSpan w:val="3"/>
            <w:shd w:val="clear" w:color="auto" w:fill="FFFFFF" w:themeFill="background1"/>
            <w:vAlign w:val="center"/>
          </w:tcPr>
          <w:p w14:paraId="7CC2A463" w14:textId="6EC993EA" w:rsidR="00F7574D" w:rsidRDefault="00FD4DFF" w:rsidP="00B73DFA">
            <w:pPr>
              <w:pStyle w:val="ListParagraph"/>
              <w:numPr>
                <w:ilvl w:val="0"/>
                <w:numId w:val="6"/>
              </w:numPr>
              <w:ind w:left="522"/>
            </w:pPr>
            <w:r>
              <w:t xml:space="preserve">What suggestions </w:t>
            </w:r>
            <w:r w:rsidR="00F7574D">
              <w:t xml:space="preserve">do </w:t>
            </w:r>
            <w:r>
              <w:t xml:space="preserve">you </w:t>
            </w:r>
            <w:r w:rsidR="00F7574D">
              <w:t xml:space="preserve">have for improving </w:t>
            </w:r>
            <w:r>
              <w:t>this course for future students?</w:t>
            </w:r>
          </w:p>
        </w:tc>
      </w:tr>
      <w:tr w:rsidR="00F7574D" w14:paraId="02D17042" w14:textId="77777777" w:rsidTr="002F2680">
        <w:trPr>
          <w:trHeight w:val="2304"/>
        </w:trPr>
        <w:tc>
          <w:tcPr>
            <w:tcW w:w="10885" w:type="dxa"/>
            <w:gridSpan w:val="3"/>
            <w:shd w:val="clear" w:color="auto" w:fill="FFFF00"/>
          </w:tcPr>
          <w:p w14:paraId="18F4CFB7" w14:textId="77777777" w:rsidR="00F7574D" w:rsidRDefault="00F7574D" w:rsidP="00A70120">
            <w:pPr>
              <w:pStyle w:val="ListParagraph"/>
              <w:ind w:left="72"/>
            </w:pPr>
          </w:p>
        </w:tc>
      </w:tr>
      <w:tr w:rsidR="002269A6" w14:paraId="5290D8AB" w14:textId="77777777" w:rsidTr="002F2680">
        <w:trPr>
          <w:trHeight w:val="432"/>
        </w:trPr>
        <w:tc>
          <w:tcPr>
            <w:tcW w:w="9000" w:type="dxa"/>
            <w:tcBorders>
              <w:bottom w:val="single" w:sz="4" w:space="0" w:color="auto"/>
            </w:tcBorders>
            <w:shd w:val="clear" w:color="auto" w:fill="000000" w:themeFill="text1"/>
            <w:vAlign w:val="center"/>
          </w:tcPr>
          <w:p w14:paraId="37CC401C" w14:textId="77777777" w:rsidR="002269A6" w:rsidRDefault="002269A6" w:rsidP="00BC18CE">
            <w:r>
              <w:t>Future Plans</w:t>
            </w:r>
          </w:p>
        </w:tc>
        <w:tc>
          <w:tcPr>
            <w:tcW w:w="1885" w:type="dxa"/>
            <w:gridSpan w:val="2"/>
            <w:tcBorders>
              <w:bottom w:val="single" w:sz="4" w:space="0" w:color="auto"/>
            </w:tcBorders>
            <w:shd w:val="clear" w:color="auto" w:fill="000000" w:themeFill="text1"/>
            <w:vAlign w:val="center"/>
          </w:tcPr>
          <w:p w14:paraId="31C44B7D" w14:textId="77777777" w:rsidR="002269A6" w:rsidRDefault="002269A6" w:rsidP="002269A6">
            <w:pPr>
              <w:jc w:val="center"/>
            </w:pPr>
          </w:p>
        </w:tc>
      </w:tr>
      <w:tr w:rsidR="002269A6" w14:paraId="1C38DAAD" w14:textId="77777777" w:rsidTr="002F2680">
        <w:trPr>
          <w:trHeight w:val="432"/>
        </w:trPr>
        <w:tc>
          <w:tcPr>
            <w:tcW w:w="108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5054B" w14:textId="77777777" w:rsidR="002269A6" w:rsidRDefault="002269A6" w:rsidP="002269A6">
            <w:r>
              <w:t>To the best of your ability, identify your future plan for after high school.</w:t>
            </w:r>
          </w:p>
        </w:tc>
      </w:tr>
      <w:tr w:rsidR="00A66085" w14:paraId="7D08F9B7" w14:textId="77777777" w:rsidTr="00214F27">
        <w:trPr>
          <w:trHeight w:val="3188"/>
        </w:trPr>
        <w:tc>
          <w:tcPr>
            <w:tcW w:w="10885" w:type="dxa"/>
            <w:gridSpan w:val="3"/>
            <w:tcBorders>
              <w:top w:val="single" w:sz="4" w:space="0" w:color="auto"/>
            </w:tcBorders>
            <w:shd w:val="clear" w:color="auto" w:fill="FFFF00"/>
          </w:tcPr>
          <w:p w14:paraId="4C29DCD0" w14:textId="77777777" w:rsidR="00A66085" w:rsidRDefault="00A66085" w:rsidP="002269A6"/>
        </w:tc>
      </w:tr>
      <w:tr w:rsidR="00816E56" w14:paraId="46AF27E4" w14:textId="77777777" w:rsidTr="001422BC">
        <w:trPr>
          <w:trHeight w:val="288"/>
        </w:trPr>
        <w:tc>
          <w:tcPr>
            <w:tcW w:w="10885" w:type="dxa"/>
            <w:gridSpan w:val="3"/>
            <w:shd w:val="clear" w:color="auto" w:fill="FFFFFF" w:themeFill="background1"/>
            <w:vAlign w:val="center"/>
          </w:tcPr>
          <w:p w14:paraId="15610951" w14:textId="5D35F896" w:rsidR="00816E56" w:rsidRDefault="00816E56" w:rsidP="002269A6">
            <w:pPr>
              <w:jc w:val="center"/>
            </w:pPr>
            <w:r>
              <w:t>On a scale of 1-10, how well do you feel Madison High School has prepared you for the next step in your future? Explain, using specific examples. What has been most beneficial? What has been least beneficial? Be specific and thorough.</w:t>
            </w:r>
          </w:p>
        </w:tc>
      </w:tr>
      <w:tr w:rsidR="00816E56" w14:paraId="2181AEB1" w14:textId="77777777" w:rsidTr="00816E56">
        <w:trPr>
          <w:trHeight w:val="288"/>
        </w:trPr>
        <w:tc>
          <w:tcPr>
            <w:tcW w:w="10885" w:type="dxa"/>
            <w:gridSpan w:val="3"/>
            <w:shd w:val="clear" w:color="auto" w:fill="FFFF00"/>
            <w:vAlign w:val="center"/>
          </w:tcPr>
          <w:p w14:paraId="3FA08506" w14:textId="77777777" w:rsidR="00816E56" w:rsidRDefault="00816E56" w:rsidP="002269A6">
            <w:pPr>
              <w:jc w:val="center"/>
            </w:pPr>
          </w:p>
          <w:p w14:paraId="0C1BFA65" w14:textId="77777777" w:rsidR="00816E56" w:rsidRDefault="00816E56" w:rsidP="002269A6">
            <w:pPr>
              <w:jc w:val="center"/>
            </w:pPr>
          </w:p>
          <w:p w14:paraId="2861A58C" w14:textId="77777777" w:rsidR="00816E56" w:rsidRDefault="00816E56" w:rsidP="002269A6">
            <w:pPr>
              <w:jc w:val="center"/>
            </w:pPr>
          </w:p>
          <w:p w14:paraId="4518AFD2" w14:textId="77777777" w:rsidR="00816E56" w:rsidRDefault="00816E56" w:rsidP="002269A6">
            <w:pPr>
              <w:jc w:val="center"/>
            </w:pPr>
          </w:p>
          <w:p w14:paraId="5F1DDB76" w14:textId="77777777" w:rsidR="00816E56" w:rsidRDefault="00816E56" w:rsidP="002269A6">
            <w:pPr>
              <w:jc w:val="center"/>
            </w:pPr>
          </w:p>
          <w:p w14:paraId="17792559" w14:textId="77777777" w:rsidR="00816E56" w:rsidRDefault="00816E56" w:rsidP="002269A6">
            <w:pPr>
              <w:jc w:val="center"/>
            </w:pPr>
          </w:p>
          <w:p w14:paraId="1D9A74E4" w14:textId="77777777" w:rsidR="00816E56" w:rsidRDefault="00816E56" w:rsidP="002269A6">
            <w:pPr>
              <w:jc w:val="center"/>
            </w:pPr>
          </w:p>
          <w:p w14:paraId="49831316" w14:textId="77777777" w:rsidR="00816E56" w:rsidRDefault="00816E56" w:rsidP="002269A6">
            <w:pPr>
              <w:jc w:val="center"/>
            </w:pPr>
          </w:p>
          <w:p w14:paraId="44801F0A" w14:textId="77777777" w:rsidR="00816E56" w:rsidRDefault="00816E56" w:rsidP="002269A6">
            <w:pPr>
              <w:jc w:val="center"/>
            </w:pPr>
          </w:p>
          <w:p w14:paraId="023399A1" w14:textId="77777777" w:rsidR="00816E56" w:rsidRDefault="00816E56" w:rsidP="002269A6">
            <w:pPr>
              <w:jc w:val="center"/>
            </w:pPr>
          </w:p>
          <w:p w14:paraId="1099648C" w14:textId="77777777" w:rsidR="00816E56" w:rsidRDefault="00816E56" w:rsidP="002269A6">
            <w:pPr>
              <w:jc w:val="center"/>
            </w:pPr>
          </w:p>
          <w:p w14:paraId="7F98BC6D" w14:textId="77777777" w:rsidR="00816E56" w:rsidRDefault="00816E56" w:rsidP="002269A6">
            <w:pPr>
              <w:jc w:val="center"/>
            </w:pPr>
          </w:p>
        </w:tc>
      </w:tr>
      <w:tr w:rsidR="00A07DA3" w14:paraId="5027840E" w14:textId="77777777" w:rsidTr="00A07DA3">
        <w:trPr>
          <w:trHeight w:val="288"/>
        </w:trPr>
        <w:tc>
          <w:tcPr>
            <w:tcW w:w="9000" w:type="dxa"/>
            <w:shd w:val="clear" w:color="auto" w:fill="000000" w:themeFill="text1"/>
            <w:vAlign w:val="center"/>
          </w:tcPr>
          <w:p w14:paraId="3F6AA37F" w14:textId="1C8A8BAB" w:rsidR="00A07DA3" w:rsidRDefault="00A07DA3" w:rsidP="00BC18CE"/>
        </w:tc>
        <w:tc>
          <w:tcPr>
            <w:tcW w:w="1885" w:type="dxa"/>
            <w:gridSpan w:val="2"/>
            <w:shd w:val="clear" w:color="auto" w:fill="000000" w:themeFill="text1"/>
            <w:vAlign w:val="center"/>
          </w:tcPr>
          <w:p w14:paraId="790F045E" w14:textId="1170BCBB" w:rsidR="00A07DA3" w:rsidRDefault="00A07DA3" w:rsidP="002269A6">
            <w:pPr>
              <w:jc w:val="center"/>
            </w:pPr>
            <w:r>
              <w:t xml:space="preserve">For Teacher Use </w:t>
            </w:r>
          </w:p>
        </w:tc>
      </w:tr>
      <w:tr w:rsidR="002269A6" w14:paraId="7DF110FC" w14:textId="77777777" w:rsidTr="00B73DFA">
        <w:trPr>
          <w:trHeight w:val="288"/>
        </w:trPr>
        <w:tc>
          <w:tcPr>
            <w:tcW w:w="9000" w:type="dxa"/>
            <w:shd w:val="clear" w:color="auto" w:fill="000000" w:themeFill="text1"/>
            <w:vAlign w:val="center"/>
          </w:tcPr>
          <w:p w14:paraId="5C60DFBC" w14:textId="23DE46D9" w:rsidR="002269A6" w:rsidRDefault="00737187" w:rsidP="00737187">
            <w:r>
              <w:t>Make sure you have</w:t>
            </w:r>
            <w:r w:rsidR="005747EB">
              <w:t xml:space="preserve"> </w:t>
            </w:r>
            <w:r w:rsidR="002269A6">
              <w:t>the following documents</w:t>
            </w:r>
            <w:r w:rsidR="005747EB">
              <w:t xml:space="preserve"> </w:t>
            </w:r>
            <w:r>
              <w:t>in your binder:</w:t>
            </w:r>
          </w:p>
        </w:tc>
        <w:tc>
          <w:tcPr>
            <w:tcW w:w="1885" w:type="dxa"/>
            <w:gridSpan w:val="2"/>
            <w:shd w:val="clear" w:color="auto" w:fill="000000" w:themeFill="text1"/>
            <w:vAlign w:val="center"/>
          </w:tcPr>
          <w:p w14:paraId="0B740BB0" w14:textId="2D0511D9" w:rsidR="002269A6" w:rsidRDefault="002269A6" w:rsidP="002269A6">
            <w:pPr>
              <w:jc w:val="center"/>
            </w:pPr>
          </w:p>
        </w:tc>
      </w:tr>
      <w:tr w:rsidR="00BC18CE" w14:paraId="08FC53B1" w14:textId="77777777" w:rsidTr="002F2680">
        <w:trPr>
          <w:trHeight w:val="188"/>
        </w:trPr>
        <w:tc>
          <w:tcPr>
            <w:tcW w:w="9000" w:type="dxa"/>
            <w:shd w:val="clear" w:color="auto" w:fill="FFFFFF" w:themeFill="background1"/>
            <w:vAlign w:val="center"/>
          </w:tcPr>
          <w:p w14:paraId="2425A0A4" w14:textId="11742A7A" w:rsidR="00BC18CE" w:rsidRDefault="008165E6" w:rsidP="00BC18CE">
            <w:pPr>
              <w:pStyle w:val="ListParagraph"/>
              <w:numPr>
                <w:ilvl w:val="0"/>
                <w:numId w:val="4"/>
              </w:numPr>
            </w:pPr>
            <w:r>
              <w:t>Scholarship Tracker</w:t>
            </w:r>
            <w:r w:rsidR="00BC18CE">
              <w:t xml:space="preserve"> (Final and as up-to-date as possible)</w:t>
            </w:r>
            <w:r w:rsidR="00804FF5">
              <w:t xml:space="preserve"> </w:t>
            </w:r>
          </w:p>
        </w:tc>
        <w:tc>
          <w:tcPr>
            <w:tcW w:w="1885" w:type="dxa"/>
            <w:gridSpan w:val="2"/>
            <w:shd w:val="clear" w:color="auto" w:fill="FFFFFF" w:themeFill="background1"/>
            <w:vAlign w:val="center"/>
          </w:tcPr>
          <w:p w14:paraId="52906840" w14:textId="77777777" w:rsidR="00BC18CE" w:rsidRDefault="00BC18CE" w:rsidP="00BC18CE"/>
        </w:tc>
      </w:tr>
      <w:tr w:rsidR="00BC18CE" w14:paraId="447C8908" w14:textId="77777777" w:rsidTr="00737187">
        <w:trPr>
          <w:trHeight w:val="593"/>
        </w:trPr>
        <w:tc>
          <w:tcPr>
            <w:tcW w:w="9000" w:type="dxa"/>
            <w:shd w:val="clear" w:color="auto" w:fill="FFFFFF" w:themeFill="background1"/>
          </w:tcPr>
          <w:p w14:paraId="53236B1E" w14:textId="2150BDFD" w:rsidR="00BC18CE" w:rsidRDefault="005059DB" w:rsidP="00BC18CE">
            <w:pPr>
              <w:pStyle w:val="ListParagraph"/>
              <w:numPr>
                <w:ilvl w:val="0"/>
                <w:numId w:val="4"/>
              </w:numPr>
            </w:pPr>
            <w:r>
              <w:t>B</w:t>
            </w:r>
            <w:r w:rsidR="00A61968">
              <w:t>est</w:t>
            </w:r>
            <w:r w:rsidR="00737187">
              <w:t xml:space="preserve"> 2</w:t>
            </w:r>
            <w:r w:rsidR="002F2680">
              <w:t xml:space="preserve"> essay</w:t>
            </w:r>
            <w:r w:rsidR="00737187">
              <w:t>s</w:t>
            </w:r>
            <w:r w:rsidR="002F2680">
              <w:t xml:space="preserve"> written for a scholarship. </w:t>
            </w:r>
            <w:r>
              <w:t xml:space="preserve">Please </w:t>
            </w:r>
            <w:r w:rsidR="00737187">
              <w:t xml:space="preserve">try to </w:t>
            </w:r>
            <w:r>
              <w:t xml:space="preserve">add </w:t>
            </w:r>
            <w:r w:rsidR="002F2680">
              <w:t xml:space="preserve">the </w:t>
            </w:r>
            <w:r w:rsidR="00A61968">
              <w:t xml:space="preserve">essay’s </w:t>
            </w:r>
            <w:r w:rsidR="002F2680">
              <w:t>prompt and scholarship name at the top</w:t>
            </w:r>
            <w:r>
              <w:t xml:space="preserve"> of the essay.</w:t>
            </w:r>
            <w:r w:rsidR="00737187">
              <w:t xml:space="preserve"> STAR* the best one.</w:t>
            </w:r>
          </w:p>
        </w:tc>
        <w:tc>
          <w:tcPr>
            <w:tcW w:w="1885" w:type="dxa"/>
            <w:gridSpan w:val="2"/>
            <w:shd w:val="clear" w:color="auto" w:fill="FFFFFF" w:themeFill="background1"/>
            <w:vAlign w:val="center"/>
          </w:tcPr>
          <w:p w14:paraId="10D1321F" w14:textId="77777777" w:rsidR="00BC18CE" w:rsidRDefault="00BC18CE" w:rsidP="00BC18CE"/>
        </w:tc>
      </w:tr>
    </w:tbl>
    <w:p w14:paraId="78A1D377" w14:textId="77777777" w:rsidR="0018737B" w:rsidRDefault="0018737B" w:rsidP="00180DDB"/>
    <w:p w14:paraId="384C4871" w14:textId="6183F589" w:rsidR="00816E56" w:rsidRDefault="00816E56" w:rsidP="00816E56">
      <w:pPr>
        <w:jc w:val="center"/>
      </w:pPr>
      <w:r>
        <w:t>PRINT THIS DOCUMENT AND PLACE IT IN THE FRONT OF YOUR BINDER.</w:t>
      </w:r>
      <w:bookmarkStart w:id="0" w:name="_GoBack"/>
      <w:bookmarkEnd w:id="0"/>
    </w:p>
    <w:sectPr w:rsidR="00816E56" w:rsidSect="00B73DFA">
      <w:pgSz w:w="12240" w:h="15840"/>
      <w:pgMar w:top="720" w:right="720" w:bottom="47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535FF"/>
    <w:multiLevelType w:val="hybridMultilevel"/>
    <w:tmpl w:val="ADEE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33359"/>
    <w:multiLevelType w:val="hybridMultilevel"/>
    <w:tmpl w:val="84BE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C2292"/>
    <w:multiLevelType w:val="hybridMultilevel"/>
    <w:tmpl w:val="F252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A1166"/>
    <w:multiLevelType w:val="hybridMultilevel"/>
    <w:tmpl w:val="B96E4C44"/>
    <w:lvl w:ilvl="0" w:tplc="DB2A6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96553"/>
    <w:multiLevelType w:val="hybridMultilevel"/>
    <w:tmpl w:val="FD68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43365"/>
    <w:multiLevelType w:val="hybridMultilevel"/>
    <w:tmpl w:val="C25859E6"/>
    <w:lvl w:ilvl="0" w:tplc="DB2A6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2D"/>
    <w:rsid w:val="00180DDB"/>
    <w:rsid w:val="0018737B"/>
    <w:rsid w:val="001A5375"/>
    <w:rsid w:val="002269A6"/>
    <w:rsid w:val="002B0035"/>
    <w:rsid w:val="002E59E4"/>
    <w:rsid w:val="002F2680"/>
    <w:rsid w:val="00361A50"/>
    <w:rsid w:val="00367D17"/>
    <w:rsid w:val="00385501"/>
    <w:rsid w:val="0039522D"/>
    <w:rsid w:val="003B6A46"/>
    <w:rsid w:val="00447721"/>
    <w:rsid w:val="0047697A"/>
    <w:rsid w:val="004B0418"/>
    <w:rsid w:val="005059DB"/>
    <w:rsid w:val="0055557B"/>
    <w:rsid w:val="005747EB"/>
    <w:rsid w:val="005E3049"/>
    <w:rsid w:val="00630B47"/>
    <w:rsid w:val="00671BB4"/>
    <w:rsid w:val="00737187"/>
    <w:rsid w:val="00804FF5"/>
    <w:rsid w:val="008165E6"/>
    <w:rsid w:val="00816E56"/>
    <w:rsid w:val="00991082"/>
    <w:rsid w:val="00A07DA3"/>
    <w:rsid w:val="00A61968"/>
    <w:rsid w:val="00A66085"/>
    <w:rsid w:val="00A70120"/>
    <w:rsid w:val="00B0474B"/>
    <w:rsid w:val="00B40A79"/>
    <w:rsid w:val="00B73DFA"/>
    <w:rsid w:val="00B87F2B"/>
    <w:rsid w:val="00BC18CE"/>
    <w:rsid w:val="00BF03B2"/>
    <w:rsid w:val="00BF30C3"/>
    <w:rsid w:val="00CB4944"/>
    <w:rsid w:val="00CE68C3"/>
    <w:rsid w:val="00E52ADB"/>
    <w:rsid w:val="00E6293B"/>
    <w:rsid w:val="00F7574D"/>
    <w:rsid w:val="00FD4DFF"/>
    <w:rsid w:val="00FE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A0F1"/>
  <w15:chartTrackingRefBased/>
  <w15:docId w15:val="{4201C3C6-D184-4F4C-A23F-0B785262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22D"/>
    <w:pPr>
      <w:ind w:left="720"/>
      <w:contextualSpacing/>
    </w:pPr>
  </w:style>
  <w:style w:type="paragraph" w:styleId="BalloonText">
    <w:name w:val="Balloon Text"/>
    <w:basedOn w:val="Normal"/>
    <w:link w:val="BalloonTextChar"/>
    <w:uiPriority w:val="99"/>
    <w:semiHidden/>
    <w:unhideWhenUsed/>
    <w:rsid w:val="00226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A017B700</Template>
  <TotalTime>7</TotalTime>
  <Pages>4</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Tedora</dc:creator>
  <cp:keywords/>
  <dc:description/>
  <cp:lastModifiedBy>Mary Lesko</cp:lastModifiedBy>
  <cp:revision>6</cp:revision>
  <cp:lastPrinted>2015-03-06T18:05:00Z</cp:lastPrinted>
  <dcterms:created xsi:type="dcterms:W3CDTF">2020-03-02T19:17:00Z</dcterms:created>
  <dcterms:modified xsi:type="dcterms:W3CDTF">2020-03-12T19:04:00Z</dcterms:modified>
</cp:coreProperties>
</file>